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BD" w:rsidRPr="007F5E4B" w:rsidRDefault="002E7E5D" w:rsidP="000658BD">
      <w:pPr>
        <w:tabs>
          <w:tab w:val="left" w:pos="709"/>
        </w:tabs>
        <w:ind w:right="-2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Vitigno</w:t>
      </w:r>
      <w:bookmarkStart w:id="0" w:name="_GoBack"/>
      <w:bookmarkEnd w:id="0"/>
      <w:r w:rsidR="000658BD" w:rsidRPr="007F5E4B">
        <w:rPr>
          <w:rFonts w:cs="Arial"/>
          <w:sz w:val="24"/>
          <w:szCs w:val="24"/>
          <w:lang w:val="it-CH"/>
        </w:rPr>
        <w:t xml:space="preserve">: </w:t>
      </w:r>
    </w:p>
    <w:p w:rsidR="00D503AC" w:rsidRPr="0055081F" w:rsidRDefault="000658BD" w:rsidP="000658BD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  <w:lang w:val="fr-CH"/>
        </w:rPr>
      </w:pPr>
      <w:r w:rsidRPr="007F5E4B">
        <w:rPr>
          <w:b/>
          <w:sz w:val="26"/>
          <w:szCs w:val="26"/>
          <w:lang w:val="it-CH"/>
        </w:rPr>
        <w:t>5.9</w:t>
      </w:r>
      <w:r w:rsidRPr="007F5E4B">
        <w:rPr>
          <w:b/>
          <w:sz w:val="26"/>
          <w:szCs w:val="26"/>
          <w:lang w:val="it-CH"/>
        </w:rPr>
        <w:tab/>
      </w:r>
      <w:proofErr w:type="spellStart"/>
      <w:r w:rsidR="00C42478" w:rsidRPr="0055081F">
        <w:rPr>
          <w:b/>
          <w:sz w:val="26"/>
          <w:szCs w:val="26"/>
          <w:lang w:val="fr-CH"/>
        </w:rPr>
        <w:t>Commerciali</w:t>
      </w:r>
      <w:r w:rsidR="00B53CDB" w:rsidRPr="0055081F">
        <w:rPr>
          <w:b/>
          <w:sz w:val="26"/>
          <w:szCs w:val="26"/>
          <w:lang w:val="fr-CH"/>
        </w:rPr>
        <w:t>zzazione</w:t>
      </w:r>
      <w:proofErr w:type="spellEnd"/>
      <w:r w:rsidR="00B53CDB" w:rsidRPr="0055081F">
        <w:rPr>
          <w:b/>
          <w:sz w:val="26"/>
          <w:szCs w:val="26"/>
          <w:lang w:val="fr-CH"/>
        </w:rPr>
        <w:t xml:space="preserve"> e </w:t>
      </w:r>
      <w:r w:rsidR="00C42478" w:rsidRPr="0055081F">
        <w:rPr>
          <w:b/>
          <w:sz w:val="26"/>
          <w:szCs w:val="26"/>
          <w:lang w:val="fr-CH"/>
        </w:rPr>
        <w:t>marketing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F5E4B" w:rsidRPr="002E7E5D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55081F" w:rsidRDefault="007F5E4B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55081F">
              <w:rPr>
                <w:rFonts w:ascii="Arial" w:hAnsi="Arial" w:cs="Arial"/>
                <w:sz w:val="20"/>
                <w:szCs w:val="16"/>
                <w:lang w:val="it-CH"/>
              </w:rPr>
              <w:t>Qual è l’obiettivo del lavoro?</w:t>
            </w:r>
          </w:p>
        </w:tc>
      </w:tr>
    </w:tbl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55081F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F5E4B" w:rsidRPr="002E7E5D" w:rsidTr="0055081F">
        <w:trPr>
          <w:trHeight w:val="80"/>
        </w:trPr>
        <w:tc>
          <w:tcPr>
            <w:tcW w:w="8927" w:type="dxa"/>
            <w:shd w:val="clear" w:color="auto" w:fill="EAEAEA"/>
          </w:tcPr>
          <w:p w:rsidR="007F5E4B" w:rsidRPr="0055081F" w:rsidRDefault="007F5E4B" w:rsidP="007F5E4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55081F">
              <w:rPr>
                <w:rFonts w:ascii="Arial" w:hAnsi="Arial" w:cs="Arial"/>
                <w:b/>
                <w:sz w:val="20"/>
                <w:szCs w:val="16"/>
                <w:lang w:val="it-CH"/>
              </w:rPr>
              <w:t>Svolgimento</w:t>
            </w:r>
            <w:r w:rsidRPr="0055081F">
              <w:rPr>
                <w:rFonts w:ascii="Arial" w:hAnsi="Arial" w:cs="Arial"/>
                <w:sz w:val="20"/>
                <w:szCs w:val="16"/>
                <w:lang w:val="it-CH"/>
              </w:rPr>
              <w:t xml:space="preserve"> </w:t>
            </w:r>
          </w:p>
          <w:p w:rsidR="007F5E4B" w:rsidRPr="0055081F" w:rsidRDefault="007F5E4B" w:rsidP="007F5E4B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55081F">
              <w:rPr>
                <w:rFonts w:ascii="Arial" w:hAnsi="Arial" w:cs="Arial"/>
                <w:sz w:val="20"/>
                <w:szCs w:val="16"/>
                <w:lang w:val="it-CH"/>
              </w:rPr>
              <w:t>Descrivere le singole fasi di lavoro, aiutandosi anche con fotografie o disegni, presentandole nella loro successione cronologica (</w:t>
            </w:r>
            <w:r w:rsidRPr="0055081F">
              <w:rPr>
                <w:rFonts w:ascii="Arial" w:hAnsi="Arial" w:cs="Arial"/>
                <w:b/>
                <w:sz w:val="20"/>
                <w:szCs w:val="16"/>
                <w:lang w:val="it-CH"/>
              </w:rPr>
              <w:t>come</w:t>
            </w:r>
            <w:r w:rsidRPr="0055081F">
              <w:rPr>
                <w:rFonts w:ascii="Arial" w:hAnsi="Arial" w:cs="Arial"/>
                <w:sz w:val="20"/>
                <w:szCs w:val="16"/>
                <w:lang w:val="it-CH"/>
              </w:rPr>
              <w:t xml:space="preserve"> procedere, </w:t>
            </w:r>
            <w:r w:rsidRPr="0055081F">
              <w:rPr>
                <w:rFonts w:ascii="Arial" w:hAnsi="Arial" w:cs="Arial"/>
                <w:b/>
                <w:sz w:val="20"/>
                <w:szCs w:val="16"/>
                <w:lang w:val="it-CH"/>
              </w:rPr>
              <w:t>con che cosa</w:t>
            </w:r>
            <w:r w:rsidRPr="0055081F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Pr="0055081F">
              <w:rPr>
                <w:rFonts w:ascii="Arial" w:hAnsi="Arial" w:cs="Arial"/>
                <w:b/>
                <w:sz w:val="20"/>
                <w:szCs w:val="16"/>
                <w:lang w:val="it-CH"/>
              </w:rPr>
              <w:t>perché</w:t>
            </w:r>
            <w:r w:rsidRPr="0055081F">
              <w:rPr>
                <w:rFonts w:ascii="Arial" w:hAnsi="Arial" w:cs="Arial"/>
                <w:sz w:val="20"/>
                <w:szCs w:val="16"/>
                <w:lang w:val="it-CH"/>
              </w:rPr>
              <w:t>?).</w:t>
            </w:r>
          </w:p>
          <w:p w:rsidR="00D503AC" w:rsidRPr="00B53CDB" w:rsidRDefault="00C42478" w:rsidP="001840C6">
            <w:pPr>
              <w:tabs>
                <w:tab w:val="left" w:pos="709"/>
                <w:tab w:val="left" w:pos="2835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>P</w:t>
            </w:r>
            <w:r w:rsidR="00B53CDB" w:rsidRPr="0055081F">
              <w:rPr>
                <w:rFonts w:ascii="Arial" w:hAnsi="Arial" w:cs="Arial"/>
                <w:sz w:val="20"/>
                <w:szCs w:val="20"/>
                <w:lang w:val="it-CH"/>
              </w:rPr>
              <w:t>er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B53CDB" w:rsidRPr="0055081F">
              <w:rPr>
                <w:rFonts w:ascii="Arial" w:hAnsi="Arial" w:cs="Arial"/>
                <w:sz w:val="20"/>
                <w:szCs w:val="20"/>
                <w:lang w:val="it-CH"/>
              </w:rPr>
              <w:t>esempio: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B53CDB"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rendimento dei prodotti, calcolo della produzione, certificazione, tipo di commercializzazione (vendita diretta, come vino sfuso o 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>a</w:t>
            </w:r>
            <w:r w:rsidR="00B53CDB"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ristoranti, caffè e alberghi)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>,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valorizzazione</w:t>
            </w:r>
            <w:r w:rsidR="00B53CDB"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dell’</w:t>
            </w:r>
            <w:r w:rsidR="004A06A5" w:rsidRPr="0055081F">
              <w:rPr>
                <w:rFonts w:ascii="Arial" w:hAnsi="Arial" w:cs="Arial"/>
                <w:sz w:val="20"/>
                <w:szCs w:val="20"/>
                <w:lang w:val="it-CH"/>
              </w:rPr>
              <w:t>azienda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(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>fiere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>giornate delle porte aperte,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sit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>I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>nternet, pub</w:t>
            </w:r>
            <w:r w:rsidR="00D92345" w:rsidRPr="0055081F">
              <w:rPr>
                <w:rFonts w:ascii="Arial" w:hAnsi="Arial" w:cs="Arial"/>
                <w:sz w:val="20"/>
                <w:szCs w:val="20"/>
                <w:lang w:val="it-CH"/>
              </w:rPr>
              <w:t>blicazioni</w:t>
            </w:r>
            <w:r w:rsidRPr="0055081F">
              <w:rPr>
                <w:rFonts w:ascii="Arial" w:hAnsi="Arial" w:cs="Arial"/>
                <w:sz w:val="20"/>
                <w:szCs w:val="20"/>
                <w:lang w:val="it-CH"/>
              </w:rPr>
              <w:t>).</w:t>
            </w:r>
          </w:p>
        </w:tc>
      </w:tr>
    </w:tbl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B53CD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F5E4B" w:rsidRPr="002E7E5D" w:rsidTr="00CA179F">
        <w:tc>
          <w:tcPr>
            <w:tcW w:w="8927" w:type="dxa"/>
            <w:shd w:val="clear" w:color="auto" w:fill="EAEAEA"/>
          </w:tcPr>
          <w:p w:rsidR="00D503AC" w:rsidRPr="007F5E4B" w:rsidRDefault="007F5E4B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7F5E4B">
              <w:rPr>
                <w:rFonts w:ascii="Arial" w:hAnsi="Arial" w:cs="Arial"/>
                <w:b/>
                <w:sz w:val="20"/>
                <w:szCs w:val="16"/>
                <w:lang w:val="it-CH"/>
              </w:rPr>
              <w:t xml:space="preserve">Frasi da memorizzare: </w:t>
            </w:r>
            <w:r w:rsidRPr="007F5E4B">
              <w:rPr>
                <w:rFonts w:ascii="Arial" w:hAnsi="Arial" w:cs="Arial"/>
                <w:sz w:val="20"/>
                <w:szCs w:val="16"/>
                <w:lang w:val="it-CH"/>
              </w:rPr>
              <w:t>indicare qui in forma succinta le nozioni più importanti che sono state acquisite in questo ambito.</w:t>
            </w:r>
          </w:p>
        </w:tc>
      </w:tr>
    </w:tbl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7F5E4B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503AC" w:rsidRPr="004A06A5" w:rsidTr="00B27717">
        <w:tc>
          <w:tcPr>
            <w:tcW w:w="8927" w:type="dxa"/>
          </w:tcPr>
          <w:p w:rsidR="007F5E4B" w:rsidRPr="00B53CDB" w:rsidRDefault="007F5E4B" w:rsidP="007F5E4B">
            <w:pPr>
              <w:tabs>
                <w:tab w:val="left" w:pos="709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F5E4B">
              <w:rPr>
                <w:rFonts w:ascii="Arial" w:hAnsi="Arial" w:cs="Arial"/>
                <w:sz w:val="20"/>
                <w:szCs w:val="20"/>
                <w:lang w:val="it-CH"/>
              </w:rPr>
              <w:t xml:space="preserve">Data del colloquio: </w:t>
            </w:r>
            <w:r w:rsidRPr="007F5E4B">
              <w:rPr>
                <w:rFonts w:ascii="Arial" w:hAnsi="Arial" w:cs="Arial"/>
                <w:sz w:val="20"/>
                <w:szCs w:val="20"/>
                <w:lang w:val="it-CH"/>
              </w:rPr>
              <w:tab/>
              <w:t>Firma del formatore e della persona in formazione</w:t>
            </w:r>
            <w:r w:rsidRPr="00B53CDB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D503AC" w:rsidRPr="007F5E4B" w:rsidRDefault="00D503AC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D952A8" w:rsidRPr="007F5E4B" w:rsidRDefault="00D952A8" w:rsidP="000658BD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  <w:lang w:val="it-CH"/>
        </w:rPr>
      </w:pPr>
    </w:p>
    <w:p w:rsidR="00121C3F" w:rsidRPr="007F5E4B" w:rsidRDefault="00121C3F">
      <w:pPr>
        <w:pStyle w:val="Listenabsatz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24"/>
          <w:szCs w:val="24"/>
          <w:lang w:val="it-CH"/>
        </w:rPr>
      </w:pPr>
    </w:p>
    <w:sectPr w:rsidR="00121C3F" w:rsidRPr="007F5E4B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A0" w:rsidRDefault="00CF01A0" w:rsidP="002C40E0">
      <w:pPr>
        <w:spacing w:after="0" w:line="240" w:lineRule="auto"/>
      </w:pPr>
      <w:r>
        <w:separator/>
      </w:r>
    </w:p>
  </w:endnote>
  <w:endnote w:type="continuationSeparator" w:id="0">
    <w:p w:rsidR="00CF01A0" w:rsidRDefault="00CF01A0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E7E5D" w:rsidRDefault="002E7E5D" w:rsidP="002E7E5D">
    <w:pPr>
      <w:pStyle w:val="Fuzeile"/>
      <w:rPr>
        <w:lang w:val="it-CH"/>
      </w:rPr>
    </w:pPr>
    <w:r>
      <w:rPr>
        <w:sz w:val="16"/>
        <w:szCs w:val="16"/>
        <w:lang w:val="it-CH"/>
      </w:rPr>
      <w:t>Nome dell’autore</w:t>
    </w:r>
    <w:r>
      <w:rPr>
        <w:sz w:val="16"/>
        <w:szCs w:val="16"/>
        <w:lang w:val="it-CH"/>
      </w:rPr>
      <w:tab/>
    </w:r>
    <w:r>
      <w:rPr>
        <w:sz w:val="16"/>
        <w:szCs w:val="16"/>
        <w:lang w:val="it-CH"/>
      </w:rPr>
      <w:tab/>
      <w:t xml:space="preserve">Data: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A0" w:rsidRDefault="00CF01A0" w:rsidP="002C40E0">
      <w:pPr>
        <w:spacing w:after="0" w:line="240" w:lineRule="auto"/>
      </w:pPr>
      <w:r>
        <w:separator/>
      </w:r>
    </w:p>
  </w:footnote>
  <w:footnote w:type="continuationSeparator" w:id="0">
    <w:p w:rsidR="00CF01A0" w:rsidRDefault="00CF01A0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F5" w:rsidRDefault="00BE4FF5" w:rsidP="00BE4FF5">
    <w:pPr>
      <w:pStyle w:val="Kopfzeile"/>
      <w:rPr>
        <w:sz w:val="16"/>
        <w:szCs w:val="16"/>
      </w:rPr>
    </w:pPr>
    <w:proofErr w:type="spellStart"/>
    <w:r>
      <w:rPr>
        <w:sz w:val="16"/>
        <w:szCs w:val="16"/>
      </w:rPr>
      <w:t>Produzione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vegetale</w:t>
    </w:r>
    <w:proofErr w:type="spellEnd"/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5</w:t>
    </w: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 </w:t>
    </w:r>
    <w:r>
      <w:rPr>
        <w:sz w:val="16"/>
        <w:szCs w:val="16"/>
        <w:lang w:val="it-CH"/>
      </w:rPr>
      <w:t>Anno di formazione</w:t>
    </w:r>
  </w:p>
  <w:p w:rsidR="002C40E0" w:rsidRPr="00BE4FF5" w:rsidRDefault="002C40E0" w:rsidP="00BE4F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C6D71"/>
    <w:rsid w:val="000E0490"/>
    <w:rsid w:val="00121C3F"/>
    <w:rsid w:val="00171954"/>
    <w:rsid w:val="001840C6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2E7E5D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A06A5"/>
    <w:rsid w:val="004C0C3A"/>
    <w:rsid w:val="004D2664"/>
    <w:rsid w:val="004F154E"/>
    <w:rsid w:val="004F774F"/>
    <w:rsid w:val="00532FA9"/>
    <w:rsid w:val="0054406C"/>
    <w:rsid w:val="0055081F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848CF"/>
    <w:rsid w:val="007D7711"/>
    <w:rsid w:val="007E0CBC"/>
    <w:rsid w:val="007F5E4B"/>
    <w:rsid w:val="008070FB"/>
    <w:rsid w:val="008113D5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53CDB"/>
    <w:rsid w:val="00B97C38"/>
    <w:rsid w:val="00BA213B"/>
    <w:rsid w:val="00BE4FF5"/>
    <w:rsid w:val="00C049B4"/>
    <w:rsid w:val="00C2378C"/>
    <w:rsid w:val="00C358D7"/>
    <w:rsid w:val="00C42478"/>
    <w:rsid w:val="00C9134C"/>
    <w:rsid w:val="00CA179F"/>
    <w:rsid w:val="00CF01A0"/>
    <w:rsid w:val="00D31929"/>
    <w:rsid w:val="00D329BF"/>
    <w:rsid w:val="00D503AC"/>
    <w:rsid w:val="00D50414"/>
    <w:rsid w:val="00D92345"/>
    <w:rsid w:val="00D952A8"/>
    <w:rsid w:val="00DA268A"/>
    <w:rsid w:val="00DC5047"/>
    <w:rsid w:val="00DD3418"/>
    <w:rsid w:val="00DE1280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64483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0076B2-5C65-4768-BC62-1D28746E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9578E130.dotm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10</cp:revision>
  <cp:lastPrinted>2017-04-10T14:14:00Z</cp:lastPrinted>
  <dcterms:created xsi:type="dcterms:W3CDTF">2017-07-17T05:33:00Z</dcterms:created>
  <dcterms:modified xsi:type="dcterms:W3CDTF">2018-02-14T09:18:00Z</dcterms:modified>
</cp:coreProperties>
</file>