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1" w:rsidRPr="00EA5050" w:rsidRDefault="0071014D" w:rsidP="00C16B41">
      <w:pPr>
        <w:pStyle w:val="berschrift2"/>
        <w:tabs>
          <w:tab w:val="clear" w:pos="2835"/>
          <w:tab w:val="left" w:pos="709"/>
          <w:tab w:val="left" w:pos="4253"/>
        </w:tabs>
        <w:spacing w:before="240" w:after="240"/>
        <w:ind w:left="0" w:right="0" w:firstLine="0"/>
        <w:contextualSpacing w:val="0"/>
        <w:rPr>
          <w:b/>
          <w:sz w:val="26"/>
          <w:szCs w:val="26"/>
          <w:lang w:val="it-CH"/>
        </w:rPr>
      </w:pPr>
      <w:r w:rsidRPr="00EA5050">
        <w:rPr>
          <w:b/>
          <w:sz w:val="26"/>
          <w:szCs w:val="26"/>
          <w:lang w:val="it-CH"/>
        </w:rPr>
        <w:t>Compito complementare 3° anno</w:t>
      </w:r>
    </w:p>
    <w:p w:rsidR="00C16B41" w:rsidRPr="00EA5050" w:rsidRDefault="00C16B41" w:rsidP="00C16B41">
      <w:pPr>
        <w:pStyle w:val="berschrift2"/>
        <w:tabs>
          <w:tab w:val="clear" w:pos="2835"/>
          <w:tab w:val="left" w:pos="709"/>
          <w:tab w:val="left" w:pos="4253"/>
        </w:tabs>
        <w:spacing w:before="240"/>
        <w:ind w:left="0" w:right="-2" w:firstLine="0"/>
        <w:rPr>
          <w:b/>
          <w:sz w:val="26"/>
          <w:szCs w:val="26"/>
          <w:lang w:val="it-CH"/>
        </w:rPr>
      </w:pPr>
      <w:r w:rsidRPr="00EA5050">
        <w:rPr>
          <w:b/>
          <w:sz w:val="26"/>
          <w:szCs w:val="26"/>
          <w:lang w:val="it-CH"/>
        </w:rPr>
        <w:t xml:space="preserve">5.10 </w:t>
      </w:r>
      <w:r w:rsidR="00EE669C" w:rsidRPr="00EA5050">
        <w:rPr>
          <w:b/>
          <w:sz w:val="26"/>
          <w:szCs w:val="26"/>
          <w:lang w:val="it-CH"/>
        </w:rPr>
        <w:t>Campioni di terreno</w:t>
      </w:r>
      <w:r w:rsidRPr="00EA5050">
        <w:rPr>
          <w:b/>
          <w:sz w:val="26"/>
          <w:szCs w:val="26"/>
          <w:lang w:val="it-CH"/>
        </w:rPr>
        <w:t xml:space="preserve"> </w:t>
      </w:r>
      <w:r w:rsidRPr="00EA5050">
        <w:rPr>
          <w:b/>
          <w:sz w:val="26"/>
          <w:szCs w:val="26"/>
          <w:lang w:val="it-CH"/>
        </w:rPr>
        <w:tab/>
      </w:r>
    </w:p>
    <w:p w:rsidR="007541C2" w:rsidRPr="00EA5050" w:rsidRDefault="00047E44" w:rsidP="0071014D">
      <w:pPr>
        <w:jc w:val="both"/>
        <w:rPr>
          <w:b/>
          <w:color w:val="000000" w:themeColor="text1"/>
          <w:sz w:val="20"/>
          <w:lang w:val="it-CH"/>
        </w:rPr>
      </w:pPr>
      <w:r w:rsidRPr="00EA5050">
        <w:rPr>
          <w:b/>
          <w:color w:val="000000" w:themeColor="text1"/>
          <w:sz w:val="20"/>
          <w:lang w:val="it-CH"/>
        </w:rPr>
        <w:t>Quale base del compito complementare, nel</w:t>
      </w:r>
      <w:r w:rsidR="006F0175" w:rsidRPr="00EA5050">
        <w:rPr>
          <w:b/>
          <w:color w:val="000000" w:themeColor="text1"/>
          <w:sz w:val="20"/>
          <w:lang w:val="it-CH"/>
        </w:rPr>
        <w:t>la</w:t>
      </w:r>
      <w:r w:rsidR="007541C2" w:rsidRPr="00EA5050">
        <w:rPr>
          <w:b/>
          <w:color w:val="000000" w:themeColor="text1"/>
          <w:sz w:val="20"/>
          <w:lang w:val="it-CH"/>
        </w:rPr>
        <w:t xml:space="preserve"> </w:t>
      </w:r>
      <w:r w:rsidR="0071014D" w:rsidRPr="00EA5050">
        <w:rPr>
          <w:b/>
          <w:color w:val="000000" w:themeColor="text1"/>
          <w:sz w:val="20"/>
          <w:lang w:val="it-CH"/>
        </w:rPr>
        <w:t xml:space="preserve">documentazione dell’apprendimento devono </w:t>
      </w:r>
      <w:r w:rsidRPr="00EA5050">
        <w:rPr>
          <w:b/>
          <w:color w:val="000000" w:themeColor="text1"/>
          <w:sz w:val="20"/>
          <w:lang w:val="it-CH"/>
        </w:rPr>
        <w:t>figurare</w:t>
      </w:r>
      <w:r w:rsidR="007541C2" w:rsidRPr="00EA5050">
        <w:rPr>
          <w:b/>
          <w:color w:val="000000" w:themeColor="text1"/>
          <w:sz w:val="20"/>
          <w:lang w:val="it-CH"/>
        </w:rPr>
        <w:t>:</w:t>
      </w:r>
    </w:p>
    <w:p w:rsidR="007541C2" w:rsidRPr="00EA5050" w:rsidRDefault="0071014D" w:rsidP="007541C2">
      <w:pPr>
        <w:pStyle w:val="Listenabsatz"/>
        <w:numPr>
          <w:ilvl w:val="0"/>
          <w:numId w:val="5"/>
        </w:numPr>
        <w:rPr>
          <w:color w:val="000000" w:themeColor="text1"/>
          <w:sz w:val="20"/>
          <w:lang w:val="it-CH"/>
        </w:rPr>
      </w:pPr>
      <w:r w:rsidRPr="00EA5050">
        <w:rPr>
          <w:color w:val="000000" w:themeColor="text1"/>
          <w:sz w:val="20"/>
          <w:lang w:val="it-CH"/>
        </w:rPr>
        <w:t>i r</w:t>
      </w:r>
      <w:r w:rsidR="006F0175" w:rsidRPr="00EA5050">
        <w:rPr>
          <w:color w:val="000000" w:themeColor="text1"/>
          <w:sz w:val="20"/>
          <w:lang w:val="it-CH"/>
        </w:rPr>
        <w:t>isultati delle</w:t>
      </w:r>
      <w:r w:rsidR="00EE669C" w:rsidRPr="00EA5050">
        <w:rPr>
          <w:color w:val="000000" w:themeColor="text1"/>
          <w:sz w:val="20"/>
          <w:lang w:val="it-CH"/>
        </w:rPr>
        <w:t xml:space="preserve"> analisi del terreno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16B41" w:rsidRPr="00EA5050" w:rsidTr="00E86B43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C16B41" w:rsidRPr="00EA5050" w:rsidRDefault="00C16B41" w:rsidP="00C16B41">
            <w:pPr>
              <w:rPr>
                <w:sz w:val="20"/>
                <w:lang w:val="it-CH"/>
              </w:rPr>
            </w:pPr>
          </w:p>
          <w:p w:rsidR="00C16B41" w:rsidRPr="006F0175" w:rsidRDefault="006F0175" w:rsidP="006F0175">
            <w:pPr>
              <w:jc w:val="both"/>
              <w:rPr>
                <w:sz w:val="20"/>
                <w:lang w:val="it-CH"/>
              </w:rPr>
            </w:pPr>
            <w:r w:rsidRPr="00EA5050">
              <w:rPr>
                <w:sz w:val="20"/>
                <w:lang w:val="it-CH"/>
              </w:rPr>
              <w:t xml:space="preserve">Commentare i risultati </w:t>
            </w:r>
            <w:r w:rsidR="00047E44" w:rsidRPr="00EA5050">
              <w:rPr>
                <w:sz w:val="20"/>
                <w:lang w:val="it-CH"/>
              </w:rPr>
              <w:t xml:space="preserve">delle analisi archiviate nella documentazione dell’apprendimento </w:t>
            </w:r>
            <w:r w:rsidRPr="00EA5050">
              <w:rPr>
                <w:sz w:val="20"/>
                <w:lang w:val="it-CH"/>
              </w:rPr>
              <w:t>e, se occorre, proporre correttivi che l’azienda potrebbe mettere in pratica</w:t>
            </w:r>
            <w:r w:rsidR="00C16B41" w:rsidRPr="00EA5050">
              <w:rPr>
                <w:sz w:val="20"/>
                <w:lang w:val="it-CH"/>
              </w:rPr>
              <w:t>.</w:t>
            </w:r>
          </w:p>
          <w:p w:rsidR="00C16B41" w:rsidRPr="006F0175" w:rsidRDefault="00C16B41" w:rsidP="00E86B43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cs="Arial"/>
                <w:sz w:val="20"/>
                <w:szCs w:val="16"/>
                <w:lang w:val="it-CH"/>
              </w:rPr>
            </w:pPr>
          </w:p>
        </w:tc>
      </w:tr>
    </w:tbl>
    <w:p w:rsidR="00D775B5" w:rsidRPr="006F0175" w:rsidRDefault="00D775B5" w:rsidP="008F5388">
      <w:pPr>
        <w:pStyle w:val="Listenabsatz"/>
        <w:ind w:left="0"/>
        <w:rPr>
          <w:sz w:val="20"/>
          <w:lang w:val="it-CH"/>
        </w:rPr>
      </w:pPr>
    </w:p>
    <w:sectPr w:rsidR="00D775B5" w:rsidRPr="006F0175" w:rsidSect="002C4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B9" w:rsidRDefault="006D01B9" w:rsidP="002C40E0">
      <w:pPr>
        <w:spacing w:after="0" w:line="240" w:lineRule="auto"/>
      </w:pPr>
      <w:r>
        <w:separator/>
      </w:r>
    </w:p>
  </w:endnote>
  <w:endnote w:type="continuationSeparator" w:id="0">
    <w:p w:rsidR="006D01B9" w:rsidRDefault="006D01B9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FA" w:rsidRDefault="00FA57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88" w:rsidRPr="00EA5050" w:rsidRDefault="00EA5050" w:rsidP="00EA5050">
    <w:pPr>
      <w:pStyle w:val="Fuzeile"/>
      <w:rPr>
        <w:lang w:val="it-CH"/>
      </w:rPr>
    </w:pPr>
    <w:r w:rsidRPr="00724E84">
      <w:rPr>
        <w:sz w:val="16"/>
        <w:szCs w:val="16"/>
        <w:lang w:val="it-CH"/>
      </w:rPr>
      <w:t>Nome dell’autore</w:t>
    </w:r>
    <w:r w:rsidRPr="00724E84">
      <w:rPr>
        <w:sz w:val="16"/>
        <w:szCs w:val="16"/>
        <w:lang w:val="it-CH"/>
      </w:rPr>
      <w:tab/>
    </w:r>
    <w:r w:rsidRPr="00724E84">
      <w:rPr>
        <w:sz w:val="16"/>
        <w:szCs w:val="16"/>
        <w:lang w:val="it-CH"/>
      </w:rPr>
      <w:ptab w:relativeTo="margin" w:alignment="center" w:leader="none"/>
    </w:r>
    <w:r w:rsidRPr="00724E84">
      <w:rPr>
        <w:sz w:val="16"/>
        <w:szCs w:val="16"/>
        <w:lang w:val="it-CH"/>
      </w:rPr>
      <w:fldChar w:fldCharType="begin"/>
    </w:r>
    <w:r w:rsidRPr="00724E84">
      <w:rPr>
        <w:sz w:val="16"/>
        <w:szCs w:val="16"/>
        <w:lang w:val="it-CH"/>
      </w:rPr>
      <w:instrText>PAGE   \* MERGEFORMAT</w:instrText>
    </w:r>
    <w:r w:rsidRPr="00724E84">
      <w:rPr>
        <w:sz w:val="16"/>
        <w:szCs w:val="16"/>
        <w:lang w:val="it-CH"/>
      </w:rPr>
      <w:fldChar w:fldCharType="separate"/>
    </w:r>
    <w:r w:rsidR="00FA57FA">
      <w:rPr>
        <w:noProof/>
        <w:sz w:val="16"/>
        <w:szCs w:val="16"/>
        <w:lang w:val="it-CH"/>
      </w:rPr>
      <w:t>1</w:t>
    </w:r>
    <w:r w:rsidRPr="00724E84">
      <w:rPr>
        <w:sz w:val="16"/>
        <w:szCs w:val="16"/>
        <w:lang w:val="it-CH"/>
      </w:rPr>
      <w:fldChar w:fldCharType="end"/>
    </w:r>
    <w:r>
      <w:rPr>
        <w:sz w:val="16"/>
        <w:szCs w:val="16"/>
        <w:lang w:val="it-CH"/>
      </w:rPr>
      <w:tab/>
    </w:r>
    <w:r w:rsidRPr="00724E84">
      <w:rPr>
        <w:sz w:val="16"/>
        <w:szCs w:val="16"/>
        <w:lang w:val="it-CH"/>
      </w:rPr>
      <w:t>Data:</w:t>
    </w:r>
    <w:r w:rsidRPr="006B322C">
      <w:rPr>
        <w:sz w:val="16"/>
        <w:szCs w:val="16"/>
        <w:lang w:val="it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FA" w:rsidRDefault="00FA57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B9" w:rsidRDefault="006D01B9" w:rsidP="002C40E0">
      <w:pPr>
        <w:spacing w:after="0" w:line="240" w:lineRule="auto"/>
      </w:pPr>
      <w:r>
        <w:separator/>
      </w:r>
    </w:p>
  </w:footnote>
  <w:footnote w:type="continuationSeparator" w:id="0">
    <w:p w:rsidR="006D01B9" w:rsidRDefault="006D01B9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FA" w:rsidRDefault="00FA57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3D" w:rsidRDefault="00A4353D" w:rsidP="00A4353D">
    <w:pPr>
      <w:pStyle w:val="Kopfzeile"/>
      <w:rPr>
        <w:sz w:val="16"/>
        <w:szCs w:val="16"/>
      </w:rPr>
    </w:pPr>
    <w:proofErr w:type="spellStart"/>
    <w:r>
      <w:rPr>
        <w:sz w:val="16"/>
        <w:szCs w:val="16"/>
      </w:rPr>
      <w:t>Produzione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vegetale</w:t>
    </w:r>
    <w:proofErr w:type="spellEnd"/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</w:t>
    </w:r>
    <w:r w:rsidR="00FA57FA" w:rsidRPr="00FA57FA">
      <w:rPr>
        <w:sz w:val="16"/>
        <w:szCs w:val="16"/>
      </w:rPr>
      <w:t xml:space="preserve">3° </w:t>
    </w:r>
    <w:r w:rsidR="00FA57FA">
      <w:rPr>
        <w:sz w:val="16"/>
        <w:szCs w:val="16"/>
        <w:lang w:val="it-CH"/>
      </w:rPr>
      <w:t>a</w:t>
    </w:r>
    <w:bookmarkStart w:id="0" w:name="_GoBack"/>
    <w:bookmarkEnd w:id="0"/>
    <w:r>
      <w:rPr>
        <w:sz w:val="16"/>
        <w:szCs w:val="16"/>
        <w:lang w:val="it-CH"/>
      </w:rPr>
      <w:t>nno di formazione</w:t>
    </w:r>
  </w:p>
  <w:p w:rsidR="00FA21A9" w:rsidRDefault="00FA21A9" w:rsidP="00FC78CE">
    <w:pPr>
      <w:pStyle w:val="Kopfzeile"/>
      <w:pBdr>
        <w:bottom w:val="single" w:sz="4" w:space="1" w:color="auto"/>
      </w:pBdr>
      <w:rPr>
        <w:sz w:val="16"/>
        <w:szCs w:val="16"/>
      </w:rPr>
    </w:pPr>
  </w:p>
  <w:p w:rsidR="00FA21A9" w:rsidRDefault="00FA21A9">
    <w:pPr>
      <w:pStyle w:val="Kopfzeile"/>
      <w:rPr>
        <w:sz w:val="16"/>
        <w:szCs w:val="16"/>
      </w:rPr>
    </w:pPr>
  </w:p>
  <w:p w:rsidR="00FA21A9" w:rsidRPr="002C40E0" w:rsidRDefault="00FA21A9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FA" w:rsidRDefault="00FA57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3085"/>
    <w:multiLevelType w:val="hybridMultilevel"/>
    <w:tmpl w:val="21226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47E44"/>
    <w:rsid w:val="00115A27"/>
    <w:rsid w:val="0012632F"/>
    <w:rsid w:val="00177D71"/>
    <w:rsid w:val="0019456F"/>
    <w:rsid w:val="002346E9"/>
    <w:rsid w:val="00294658"/>
    <w:rsid w:val="0029772B"/>
    <w:rsid w:val="002A0893"/>
    <w:rsid w:val="002C40E0"/>
    <w:rsid w:val="002F2A34"/>
    <w:rsid w:val="00317A6B"/>
    <w:rsid w:val="00324769"/>
    <w:rsid w:val="003949B6"/>
    <w:rsid w:val="003B33D8"/>
    <w:rsid w:val="00605520"/>
    <w:rsid w:val="006132E5"/>
    <w:rsid w:val="006478CE"/>
    <w:rsid w:val="006705DB"/>
    <w:rsid w:val="006D01B9"/>
    <w:rsid w:val="006E6CEB"/>
    <w:rsid w:val="006E7213"/>
    <w:rsid w:val="006F0175"/>
    <w:rsid w:val="0071014D"/>
    <w:rsid w:val="00724977"/>
    <w:rsid w:val="007541C2"/>
    <w:rsid w:val="007848CF"/>
    <w:rsid w:val="007E6D38"/>
    <w:rsid w:val="0086217E"/>
    <w:rsid w:val="00866C74"/>
    <w:rsid w:val="00872633"/>
    <w:rsid w:val="00886CD6"/>
    <w:rsid w:val="00891BB2"/>
    <w:rsid w:val="008C4C74"/>
    <w:rsid w:val="008F5388"/>
    <w:rsid w:val="00901F7C"/>
    <w:rsid w:val="00904163"/>
    <w:rsid w:val="00924F39"/>
    <w:rsid w:val="00951F19"/>
    <w:rsid w:val="00957258"/>
    <w:rsid w:val="00A02605"/>
    <w:rsid w:val="00A4353D"/>
    <w:rsid w:val="00A455D2"/>
    <w:rsid w:val="00A65EC0"/>
    <w:rsid w:val="00A876AD"/>
    <w:rsid w:val="00B24085"/>
    <w:rsid w:val="00B252B4"/>
    <w:rsid w:val="00B756C7"/>
    <w:rsid w:val="00BC7CA6"/>
    <w:rsid w:val="00C16B41"/>
    <w:rsid w:val="00C358D7"/>
    <w:rsid w:val="00C664CE"/>
    <w:rsid w:val="00D47D3A"/>
    <w:rsid w:val="00D50414"/>
    <w:rsid w:val="00D56BB8"/>
    <w:rsid w:val="00D775B5"/>
    <w:rsid w:val="00D952A8"/>
    <w:rsid w:val="00DD3418"/>
    <w:rsid w:val="00E340BB"/>
    <w:rsid w:val="00E945A7"/>
    <w:rsid w:val="00EA5050"/>
    <w:rsid w:val="00EE669C"/>
    <w:rsid w:val="00F11BD9"/>
    <w:rsid w:val="00F86CE2"/>
    <w:rsid w:val="00FA21A9"/>
    <w:rsid w:val="00FA57FA"/>
    <w:rsid w:val="00FC78CE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4D732521.dotm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8</cp:revision>
  <cp:lastPrinted>2017-10-05T11:12:00Z</cp:lastPrinted>
  <dcterms:created xsi:type="dcterms:W3CDTF">2017-10-05T11:16:00Z</dcterms:created>
  <dcterms:modified xsi:type="dcterms:W3CDTF">2017-10-12T06:34:00Z</dcterms:modified>
</cp:coreProperties>
</file>