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5" w:rsidRPr="00E82A3A" w:rsidRDefault="001D5545" w:rsidP="001D5545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E82A3A">
        <w:rPr>
          <w:rFonts w:cs="Arial"/>
          <w:szCs w:val="32"/>
        </w:rPr>
        <w:t xml:space="preserve">Planung der Lerndokumentation für den Beruf </w:t>
      </w:r>
      <w:r w:rsidR="002C6D64">
        <w:rPr>
          <w:rFonts w:cs="Arial"/>
          <w:szCs w:val="32"/>
        </w:rPr>
        <w:t>Weintechnologe</w:t>
      </w:r>
    </w:p>
    <w:p w:rsidR="001D5545" w:rsidRPr="00E82A3A" w:rsidRDefault="001D5545" w:rsidP="001D5545">
      <w:pPr>
        <w:tabs>
          <w:tab w:val="left" w:pos="426"/>
          <w:tab w:val="left" w:pos="2835"/>
        </w:tabs>
        <w:ind w:right="-851"/>
        <w:rPr>
          <w:rFonts w:cs="Arial"/>
          <w:sz w:val="24"/>
          <w:szCs w:val="32"/>
        </w:rPr>
      </w:pPr>
      <w:r w:rsidRPr="00E82A3A">
        <w:rPr>
          <w:rFonts w:cs="Arial"/>
          <w:sz w:val="24"/>
          <w:szCs w:val="32"/>
        </w:rPr>
        <w:t>Minimalanforderungen</w:t>
      </w:r>
    </w:p>
    <w:tbl>
      <w:tblPr>
        <w:tblStyle w:val="Tabellenraster"/>
        <w:tblW w:w="1457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762"/>
        <w:gridCol w:w="3515"/>
        <w:gridCol w:w="3738"/>
        <w:gridCol w:w="2555"/>
      </w:tblGrid>
      <w:tr w:rsidR="00B75A97" w:rsidRPr="003372E0" w:rsidTr="00D8610A">
        <w:trPr>
          <w:trHeight w:val="567"/>
        </w:trPr>
        <w:tc>
          <w:tcPr>
            <w:tcW w:w="4762" w:type="dxa"/>
            <w:vAlign w:val="center"/>
          </w:tcPr>
          <w:p w:rsidR="001D5545" w:rsidRPr="003372E0" w:rsidRDefault="001D5545" w:rsidP="00ED0D8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1D5545" w:rsidRPr="003372E0" w:rsidRDefault="001D5545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1. </w:t>
            </w:r>
            <w:r w:rsidR="00E82A3A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Ausbildungsjahr</w:t>
            </w:r>
          </w:p>
        </w:tc>
        <w:tc>
          <w:tcPr>
            <w:tcW w:w="3738" w:type="dxa"/>
            <w:vAlign w:val="center"/>
          </w:tcPr>
          <w:p w:rsidR="001D5545" w:rsidRPr="003372E0" w:rsidRDefault="001D5545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2. </w:t>
            </w:r>
            <w:r w:rsidR="006B33DB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Ausbildungsjahr</w:t>
            </w:r>
          </w:p>
        </w:tc>
        <w:tc>
          <w:tcPr>
            <w:tcW w:w="2555" w:type="dxa"/>
            <w:vAlign w:val="center"/>
          </w:tcPr>
          <w:p w:rsidR="001D5545" w:rsidRPr="003372E0" w:rsidRDefault="001D5545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3. </w:t>
            </w:r>
            <w:r w:rsidR="006B33DB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Ausbildungsjahr</w:t>
            </w:r>
          </w:p>
        </w:tc>
      </w:tr>
      <w:tr w:rsidR="00B75A97" w:rsidRPr="003372E0" w:rsidTr="00D8610A">
        <w:trPr>
          <w:trHeight w:val="567"/>
        </w:trPr>
        <w:tc>
          <w:tcPr>
            <w:tcW w:w="4762" w:type="dxa"/>
            <w:vAlign w:val="center"/>
          </w:tcPr>
          <w:p w:rsidR="001D5545" w:rsidRPr="009D19AE" w:rsidRDefault="00ED0D8D" w:rsidP="00ED0D8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9D19AE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3 </w:t>
            </w:r>
            <w:r w:rsidR="001D5545" w:rsidRPr="009D19AE">
              <w:rPr>
                <w:rFonts w:ascii="Arial" w:hAnsi="Arial" w:cs="Arial"/>
                <w:b/>
                <w:sz w:val="18"/>
                <w:szCs w:val="18"/>
                <w:lang w:val="de-CH"/>
              </w:rPr>
              <w:t>Arbeitsumfeld</w:t>
            </w:r>
          </w:p>
          <w:p w:rsidR="00D8610A" w:rsidRPr="009D19AE" w:rsidRDefault="00D8610A" w:rsidP="00ED0D8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  <w:lang w:val="de-DE"/>
              </w:rPr>
              <w:t>Nur einmal durch den Lehrbetrieb auszufüllen</w:t>
            </w:r>
          </w:p>
        </w:tc>
        <w:tc>
          <w:tcPr>
            <w:tcW w:w="3515" w:type="dxa"/>
            <w:vAlign w:val="center"/>
          </w:tcPr>
          <w:p w:rsidR="001D5545" w:rsidRPr="009D19AE" w:rsidRDefault="00D8610A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>Gemäss</w:t>
            </w:r>
            <w:proofErr w:type="spellEnd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 xml:space="preserve"> </w:t>
            </w:r>
            <w:proofErr w:type="spellStart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>Vorlage</w:t>
            </w:r>
            <w:proofErr w:type="spellEnd"/>
            <w:r w:rsidRPr="009D19AE">
              <w:rPr>
                <w:rFonts w:ascii="Arial" w:hAnsi="Arial" w:cs="Arial"/>
                <w:sz w:val="18"/>
                <w:szCs w:val="18"/>
              </w:rPr>
              <w:br/>
              <w:t>„</w:t>
            </w:r>
            <w:proofErr w:type="spellStart"/>
            <w:r w:rsidRPr="009D19AE">
              <w:rPr>
                <w:rFonts w:ascii="Arial" w:hAnsi="Arial" w:cs="Arial"/>
                <w:sz w:val="18"/>
                <w:szCs w:val="18"/>
              </w:rPr>
              <w:t>Betriebsdaten</w:t>
            </w:r>
            <w:proofErr w:type="spellEnd"/>
            <w:r w:rsidRPr="009D19AE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738" w:type="dxa"/>
            <w:vAlign w:val="center"/>
          </w:tcPr>
          <w:p w:rsidR="001D5545" w:rsidRPr="009D19AE" w:rsidRDefault="00D8610A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>Gemäss</w:t>
            </w:r>
            <w:proofErr w:type="spellEnd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 xml:space="preserve"> </w:t>
            </w:r>
            <w:proofErr w:type="spellStart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>Vorlage</w:t>
            </w:r>
            <w:proofErr w:type="spellEnd"/>
            <w:r w:rsidRPr="009D19AE">
              <w:rPr>
                <w:rFonts w:ascii="Arial" w:hAnsi="Arial" w:cs="Arial"/>
                <w:sz w:val="18"/>
                <w:szCs w:val="18"/>
              </w:rPr>
              <w:br/>
              <w:t>„</w:t>
            </w:r>
            <w:proofErr w:type="spellStart"/>
            <w:r w:rsidRPr="009D19AE">
              <w:rPr>
                <w:rFonts w:ascii="Arial" w:hAnsi="Arial" w:cs="Arial"/>
                <w:sz w:val="18"/>
                <w:szCs w:val="18"/>
              </w:rPr>
              <w:t>Betriebsdaten</w:t>
            </w:r>
            <w:proofErr w:type="spellEnd"/>
            <w:r w:rsidRPr="009D19AE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2555" w:type="dxa"/>
            <w:vAlign w:val="center"/>
          </w:tcPr>
          <w:p w:rsidR="001D5545" w:rsidRPr="009D19AE" w:rsidRDefault="00D8610A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>Gemäss</w:t>
            </w:r>
            <w:proofErr w:type="spellEnd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 xml:space="preserve"> </w:t>
            </w:r>
            <w:proofErr w:type="spellStart"/>
            <w:r w:rsidRPr="009D19AE">
              <w:rPr>
                <w:rFonts w:ascii="Arial" w:eastAsia="Arial" w:hAnsi="Arial" w:cs="Arial"/>
                <w:bCs/>
                <w:sz w:val="18"/>
                <w:szCs w:val="18"/>
                <w:bdr w:val="nil"/>
              </w:rPr>
              <w:t>Vorlage</w:t>
            </w:r>
            <w:proofErr w:type="spellEnd"/>
            <w:r w:rsidRPr="009D19AE">
              <w:rPr>
                <w:rFonts w:ascii="Arial" w:hAnsi="Arial" w:cs="Arial"/>
                <w:sz w:val="18"/>
                <w:szCs w:val="18"/>
              </w:rPr>
              <w:br/>
              <w:t>„</w:t>
            </w:r>
            <w:proofErr w:type="spellStart"/>
            <w:r w:rsidRPr="009D19AE">
              <w:rPr>
                <w:rFonts w:ascii="Arial" w:hAnsi="Arial" w:cs="Arial"/>
                <w:sz w:val="18"/>
                <w:szCs w:val="18"/>
              </w:rPr>
              <w:t>Betriebsdaten</w:t>
            </w:r>
            <w:proofErr w:type="spellEnd"/>
            <w:r w:rsidRPr="009D19AE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4E2D9B" w:rsidRPr="003372E0" w:rsidTr="00D8610A">
        <w:trPr>
          <w:trHeight w:val="1191"/>
        </w:trPr>
        <w:tc>
          <w:tcPr>
            <w:tcW w:w="4762" w:type="dxa"/>
          </w:tcPr>
          <w:p w:rsidR="004E2D9B" w:rsidRPr="009D19AE" w:rsidRDefault="004E2D9B" w:rsidP="009129AD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9D19AE">
              <w:rPr>
                <w:rFonts w:ascii="Arial" w:hAnsi="Arial" w:cs="Arial"/>
                <w:b/>
                <w:sz w:val="18"/>
                <w:szCs w:val="18"/>
                <w:lang w:val="de-CH"/>
              </w:rPr>
              <w:t>4 Mechanisierung und technische Anlagen</w:t>
            </w:r>
          </w:p>
          <w:p w:rsidR="004E2D9B" w:rsidRPr="009D19AE" w:rsidRDefault="004E2D9B" w:rsidP="009129AD">
            <w:pPr>
              <w:tabs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9D19AE">
              <w:rPr>
                <w:rFonts w:ascii="Arial" w:hAnsi="Arial" w:cs="Arial"/>
                <w:sz w:val="18"/>
                <w:szCs w:val="18"/>
                <w:lang w:val="de-CH"/>
              </w:rPr>
              <w:t>Der Bereich Mechanisierung muss nach den ersten beiden Ausbildungsjahren vollständig dokumentiert sein (</w:t>
            </w:r>
            <w:r w:rsidR="00D8610A" w:rsidRPr="009D19AE">
              <w:rPr>
                <w:rFonts w:ascii="Arial" w:hAnsi="Arial" w:cs="Arial"/>
                <w:sz w:val="18"/>
                <w:szCs w:val="18"/>
                <w:lang w:val="de-CH"/>
              </w:rPr>
              <w:t>Aufträge 4.1-4.8</w:t>
            </w:r>
            <w:r w:rsidRPr="009D19AE">
              <w:rPr>
                <w:rFonts w:ascii="Arial" w:hAnsi="Arial" w:cs="Arial"/>
                <w:sz w:val="18"/>
                <w:szCs w:val="18"/>
                <w:lang w:val="de-CH"/>
              </w:rPr>
              <w:t xml:space="preserve">). </w:t>
            </w:r>
          </w:p>
          <w:p w:rsidR="004E2D9B" w:rsidRPr="009D19AE" w:rsidRDefault="004E2D9B" w:rsidP="009129A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9D19AE">
              <w:rPr>
                <w:rFonts w:ascii="Arial" w:hAnsi="Arial" w:cs="Arial"/>
                <w:sz w:val="18"/>
                <w:szCs w:val="18"/>
                <w:lang w:val="de-CH"/>
              </w:rPr>
              <w:t>Achten Sie auf eine gute Verteilung über die ganze Zeit.</w:t>
            </w:r>
          </w:p>
        </w:tc>
        <w:tc>
          <w:tcPr>
            <w:tcW w:w="7253" w:type="dxa"/>
            <w:gridSpan w:val="2"/>
          </w:tcPr>
          <w:p w:rsidR="004E2D9B" w:rsidRPr="009D19AE" w:rsidRDefault="00D8610A" w:rsidP="00113063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9D19AE">
              <w:rPr>
                <w:rFonts w:ascii="Arial" w:hAnsi="Arial" w:cs="Arial"/>
                <w:sz w:val="18"/>
                <w:szCs w:val="18"/>
                <w:lang w:val="de-CH"/>
              </w:rPr>
              <w:t>Aufträge 4.1.-4.8</w:t>
            </w:r>
          </w:p>
          <w:p w:rsidR="004E2D9B" w:rsidRPr="009D19AE" w:rsidRDefault="004E2D9B" w:rsidP="009129A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5" w:type="dxa"/>
            <w:shd w:val="clear" w:color="auto" w:fill="auto"/>
          </w:tcPr>
          <w:p w:rsidR="004E2D9B" w:rsidRPr="009D19AE" w:rsidRDefault="004E2D9B" w:rsidP="00907FF8">
            <w:pPr>
              <w:pStyle w:val="Listenabsatz"/>
              <w:tabs>
                <w:tab w:val="left" w:pos="2835"/>
              </w:tabs>
              <w:ind w:left="-1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D0D8D" w:rsidRPr="003372E0" w:rsidTr="00D8610A">
        <w:tc>
          <w:tcPr>
            <w:tcW w:w="4762" w:type="dxa"/>
          </w:tcPr>
          <w:p w:rsidR="003372E0" w:rsidRPr="009D19AE" w:rsidRDefault="007C1E89" w:rsidP="001F1884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7 Weinbereitung</w:t>
            </w:r>
            <w:bookmarkStart w:id="0" w:name="_GoBack"/>
            <w:bookmarkEnd w:id="0"/>
          </w:p>
          <w:p w:rsidR="00D8610A" w:rsidRPr="009D19AE" w:rsidRDefault="00D8610A" w:rsidP="00D8610A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9D19AE">
              <w:rPr>
                <w:rFonts w:ascii="Arial" w:eastAsia="Arial" w:hAnsi="Arial" w:cs="Arial"/>
                <w:sz w:val="18"/>
                <w:szCs w:val="18"/>
                <w:bdr w:val="nil"/>
                <w:lang w:val="de-DE"/>
              </w:rPr>
              <w:t>Mindestens 4 Rebsorten müssen vollständig dokumentie</w:t>
            </w:r>
            <w:r w:rsidR="002C6D64">
              <w:rPr>
                <w:rFonts w:ascii="Arial" w:eastAsia="Arial" w:hAnsi="Arial" w:cs="Arial"/>
                <w:sz w:val="18"/>
                <w:szCs w:val="18"/>
                <w:bdr w:val="nil"/>
                <w:lang w:val="de-DE"/>
              </w:rPr>
              <w:t xml:space="preserve">rt werden, </w:t>
            </w:r>
            <w:proofErr w:type="spellStart"/>
            <w:r w:rsidR="002C6D64">
              <w:rPr>
                <w:rFonts w:ascii="Arial" w:eastAsia="Arial" w:hAnsi="Arial" w:cs="Arial"/>
                <w:sz w:val="18"/>
                <w:szCs w:val="18"/>
                <w:bdr w:val="nil"/>
                <w:lang w:val="de-DE"/>
              </w:rPr>
              <w:t>gemäss</w:t>
            </w:r>
            <w:proofErr w:type="spellEnd"/>
            <w:r w:rsidR="002C6D64">
              <w:rPr>
                <w:rFonts w:ascii="Arial" w:eastAsia="Arial" w:hAnsi="Arial" w:cs="Arial"/>
                <w:sz w:val="18"/>
                <w:szCs w:val="18"/>
                <w:bdr w:val="nil"/>
                <w:lang w:val="de-DE"/>
              </w:rPr>
              <w:t xml:space="preserve"> den Aufgaben 7.1-7.6</w:t>
            </w:r>
            <w:r w:rsidRPr="009D19AE">
              <w:rPr>
                <w:rFonts w:ascii="Arial" w:eastAsia="Arial" w:hAnsi="Arial" w:cs="Arial"/>
                <w:sz w:val="18"/>
                <w:szCs w:val="18"/>
                <w:bdr w:val="nil"/>
                <w:lang w:val="de-DE"/>
              </w:rPr>
              <w:t>.</w:t>
            </w:r>
          </w:p>
          <w:p w:rsidR="00D8610A" w:rsidRPr="009D19AE" w:rsidRDefault="00D8610A" w:rsidP="00D8610A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9D19AE"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</w:p>
          <w:p w:rsidR="00D8610A" w:rsidRPr="009D19AE" w:rsidRDefault="00D8610A" w:rsidP="00D8610A">
            <w:pPr>
              <w:tabs>
                <w:tab w:val="left" w:pos="426"/>
                <w:tab w:val="left" w:pos="2835"/>
              </w:tabs>
              <w:ind w:right="-47"/>
              <w:outlineLvl w:val="2"/>
              <w:rPr>
                <w:rFonts w:ascii="Arial" w:hAnsi="Arial" w:cs="Arial"/>
                <w:lang w:val="de-DE"/>
              </w:rPr>
            </w:pPr>
            <w:r w:rsidRPr="009D19AE">
              <w:rPr>
                <w:rFonts w:ascii="Arial" w:eastAsia="Arial" w:hAnsi="Arial" w:cs="Arial"/>
                <w:bCs/>
                <w:sz w:val="18"/>
                <w:szCs w:val="18"/>
                <w:u w:val="single"/>
                <w:bdr w:val="nil"/>
                <w:lang w:val="de-DE"/>
              </w:rPr>
              <w:t xml:space="preserve">Die 4 dokumentierten Rebsorten müssen mindestens eine rote und eine </w:t>
            </w:r>
            <w:proofErr w:type="spellStart"/>
            <w:r w:rsidRPr="009D19AE">
              <w:rPr>
                <w:rFonts w:ascii="Arial" w:eastAsia="Arial" w:hAnsi="Arial" w:cs="Arial"/>
                <w:bCs/>
                <w:sz w:val="18"/>
                <w:szCs w:val="18"/>
                <w:u w:val="single"/>
                <w:bdr w:val="nil"/>
                <w:lang w:val="de-DE"/>
              </w:rPr>
              <w:t>weisse</w:t>
            </w:r>
            <w:proofErr w:type="spellEnd"/>
            <w:r w:rsidRPr="009D19AE">
              <w:rPr>
                <w:rFonts w:ascii="Arial" w:eastAsia="Arial" w:hAnsi="Arial" w:cs="Arial"/>
                <w:bCs/>
                <w:sz w:val="18"/>
                <w:szCs w:val="18"/>
                <w:u w:val="single"/>
                <w:bdr w:val="nil"/>
                <w:lang w:val="de-DE"/>
              </w:rPr>
              <w:t xml:space="preserve"> Sorte umfassen.</w:t>
            </w:r>
          </w:p>
          <w:p w:rsidR="00ED0D8D" w:rsidRPr="009D19AE" w:rsidRDefault="00ED0D8D" w:rsidP="003372E0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</w:tcPr>
          <w:p w:rsidR="00D8610A" w:rsidRPr="009D19AE" w:rsidRDefault="00D8610A" w:rsidP="00D8610A">
            <w:pPr>
              <w:tabs>
                <w:tab w:val="left" w:pos="426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9D19AE">
              <w:rPr>
                <w:rFonts w:ascii="Arial" w:eastAsia="Calibri" w:hAnsi="Arial" w:cs="Arial"/>
                <w:bCs/>
                <w:sz w:val="18"/>
                <w:szCs w:val="18"/>
                <w:bdr w:val="nil"/>
                <w:lang w:val="de-DE"/>
              </w:rPr>
              <w:t>Ausgewählte Rebsorten:</w:t>
            </w:r>
          </w:p>
          <w:p w:rsidR="003372E0" w:rsidRPr="009D19AE" w:rsidRDefault="003372E0" w:rsidP="003372E0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  <w:r w:rsidRPr="009D19AE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  <w:p w:rsidR="00ED0D8D" w:rsidRPr="009D19AE" w:rsidRDefault="00ED0D8D" w:rsidP="001F1884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3738" w:type="dxa"/>
          </w:tcPr>
          <w:p w:rsidR="00D8610A" w:rsidRPr="009D19AE" w:rsidRDefault="00D8610A" w:rsidP="00D8610A">
            <w:pPr>
              <w:tabs>
                <w:tab w:val="left" w:pos="426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9D19AE">
              <w:rPr>
                <w:rFonts w:ascii="Arial" w:eastAsia="Calibri" w:hAnsi="Arial" w:cs="Arial"/>
                <w:bCs/>
                <w:sz w:val="18"/>
                <w:szCs w:val="18"/>
                <w:bdr w:val="nil"/>
                <w:lang w:val="de-DE"/>
              </w:rPr>
              <w:t>Ausgewählte Rebsorten:</w:t>
            </w:r>
          </w:p>
          <w:p w:rsidR="001F1884" w:rsidRPr="009D19AE" w:rsidRDefault="001F1884" w:rsidP="001F1884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</w:p>
          <w:p w:rsidR="000E5420" w:rsidRDefault="000E5420" w:rsidP="002C6D64">
            <w:pPr>
              <w:tabs>
                <w:tab w:val="left" w:pos="341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0E5420" w:rsidRDefault="002C6D64" w:rsidP="002C6D64">
            <w:pPr>
              <w:tabs>
                <w:tab w:val="left" w:pos="341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+ Begleitauftrag zu:</w:t>
            </w:r>
            <w:r w:rsidR="000E5420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0E5420" w:rsidRPr="002C6D64">
              <w:rPr>
                <w:rFonts w:ascii="Arial" w:hAnsi="Arial" w:cs="Arial"/>
                <w:sz w:val="18"/>
                <w:szCs w:val="18"/>
                <w:lang w:val="de-CH"/>
              </w:rPr>
              <w:t xml:space="preserve">Darlegung derjenigen </w:t>
            </w:r>
            <w:r w:rsidR="000E5420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0E5420" w:rsidRPr="002C6D64">
              <w:rPr>
                <w:rFonts w:ascii="Arial" w:hAnsi="Arial" w:cs="Arial"/>
                <w:sz w:val="18"/>
                <w:szCs w:val="18"/>
                <w:lang w:val="de-CH"/>
              </w:rPr>
              <w:t xml:space="preserve">Schritte der Weinbereitung, die sich bei </w:t>
            </w:r>
          </w:p>
          <w:p w:rsidR="000E5420" w:rsidRDefault="000E5420" w:rsidP="002C6D64">
            <w:pPr>
              <w:tabs>
                <w:tab w:val="left" w:pos="341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 xml:space="preserve">einer im eigenen Betrieb durchgeführten </w:t>
            </w:r>
          </w:p>
          <w:p w:rsidR="000E5420" w:rsidRDefault="000E5420" w:rsidP="002C6D64">
            <w:pPr>
              <w:tabs>
                <w:tab w:val="left" w:pos="341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 xml:space="preserve">besonderen Weinbereitung von einer </w:t>
            </w:r>
          </w:p>
          <w:p w:rsidR="00ED0D8D" w:rsidRPr="002C6D64" w:rsidRDefault="000E5420" w:rsidP="002C6D64">
            <w:pPr>
              <w:tabs>
                <w:tab w:val="left" w:pos="341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>normalen Weinbereitung unterscheiden</w:t>
            </w:r>
          </w:p>
        </w:tc>
        <w:tc>
          <w:tcPr>
            <w:tcW w:w="2555" w:type="dxa"/>
          </w:tcPr>
          <w:p w:rsidR="00D8610A" w:rsidRPr="000E5420" w:rsidRDefault="00D8610A" w:rsidP="00D8610A">
            <w:pPr>
              <w:tabs>
                <w:tab w:val="left" w:pos="426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9D19AE">
              <w:rPr>
                <w:rFonts w:ascii="Arial" w:eastAsia="Calibri" w:hAnsi="Arial" w:cs="Arial"/>
                <w:bCs/>
                <w:sz w:val="18"/>
                <w:szCs w:val="18"/>
                <w:bdr w:val="nil"/>
                <w:lang w:val="de-DE"/>
              </w:rPr>
              <w:t>Ausgewählte Rebsorten:</w:t>
            </w:r>
          </w:p>
          <w:p w:rsidR="00D8610A" w:rsidRPr="009D19AE" w:rsidRDefault="00D8610A" w:rsidP="00D8610A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cs="Arial"/>
                <w:sz w:val="18"/>
                <w:szCs w:val="18"/>
                <w:lang w:val="de-CH"/>
              </w:rPr>
            </w:pPr>
          </w:p>
          <w:p w:rsidR="000E5420" w:rsidRDefault="000E5420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386AFD" w:rsidRPr="009D19AE" w:rsidRDefault="002C6D64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+ Begleitauftrag zu:</w:t>
            </w:r>
            <w:r w:rsidR="000E5420" w:rsidRPr="003D035A">
              <w:rPr>
                <w:rFonts w:ascii="Arial" w:hAnsi="Arial" w:cs="Arial"/>
                <w:sz w:val="18"/>
                <w:szCs w:val="18"/>
                <w:lang w:val="de-CH"/>
              </w:rPr>
              <w:t xml:space="preserve"> Umgang mit Analysen und Schönung von Weinen allgemein</w:t>
            </w:r>
          </w:p>
          <w:p w:rsidR="00386AFD" w:rsidRPr="009D19AE" w:rsidRDefault="00386AFD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5A97" w:rsidRPr="003372E0" w:rsidTr="00D8610A">
        <w:tc>
          <w:tcPr>
            <w:tcW w:w="4762" w:type="dxa"/>
            <w:tcBorders>
              <w:bottom w:val="single" w:sz="4" w:space="0" w:color="auto"/>
            </w:tcBorders>
          </w:tcPr>
          <w:p w:rsidR="006B33DB" w:rsidRPr="003372E0" w:rsidRDefault="00ED0D8D" w:rsidP="001F1884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8 </w:t>
            </w:r>
            <w:r w:rsidR="006B33DB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Betriebliches Wahlthema </w:t>
            </w:r>
          </w:p>
          <w:p w:rsidR="006B33DB" w:rsidRPr="003372E0" w:rsidRDefault="006B33DB" w:rsidP="00ED0D8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Nach den ersten beiden Ausbildungsjahren muss mindestens ein betriebliches Wahlthema vollständig dokumentiert sein.</w:t>
            </w:r>
          </w:p>
        </w:tc>
        <w:tc>
          <w:tcPr>
            <w:tcW w:w="3515" w:type="dxa"/>
          </w:tcPr>
          <w:p w:rsidR="006B33DB" w:rsidRPr="003372E0" w:rsidRDefault="009129AD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Gewähltes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Thema</w:t>
            </w:r>
            <w:proofErr w:type="spellEnd"/>
            <w:r w:rsidR="006B33DB" w:rsidRPr="003372E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D0D8D" w:rsidRPr="001F1884" w:rsidRDefault="00ED0D8D" w:rsidP="001F1884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</w:p>
          <w:p w:rsidR="00ED0D8D" w:rsidRPr="003372E0" w:rsidRDefault="00ED0D8D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8" w:type="dxa"/>
          </w:tcPr>
          <w:p w:rsidR="006B33DB" w:rsidRPr="003372E0" w:rsidRDefault="006B33DB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Gewähltes Thema</w:t>
            </w:r>
            <w:r w:rsidR="00ED0D8D" w:rsidRPr="003372E0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  <w:p w:rsidR="003372E0" w:rsidRPr="001F1884" w:rsidRDefault="003372E0" w:rsidP="001F1884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2555" w:type="dxa"/>
            <w:shd w:val="clear" w:color="auto" w:fill="auto"/>
          </w:tcPr>
          <w:p w:rsidR="006B33DB" w:rsidRPr="003372E0" w:rsidRDefault="006B33DB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5A97" w:rsidRPr="003372E0" w:rsidTr="00D8610A">
        <w:trPr>
          <w:trHeight w:val="397"/>
        </w:trPr>
        <w:tc>
          <w:tcPr>
            <w:tcW w:w="4762" w:type="dxa"/>
            <w:tcBorders>
              <w:bottom w:val="single" w:sz="2" w:space="0" w:color="000000" w:themeColor="text1"/>
            </w:tcBorders>
            <w:vAlign w:val="center"/>
          </w:tcPr>
          <w:p w:rsidR="006B33DB" w:rsidRPr="003372E0" w:rsidRDefault="00ED0D8D" w:rsidP="003372E0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Datum:</w:t>
            </w:r>
          </w:p>
        </w:tc>
        <w:tc>
          <w:tcPr>
            <w:tcW w:w="3515" w:type="dxa"/>
            <w:vAlign w:val="center"/>
          </w:tcPr>
          <w:p w:rsidR="001D5545" w:rsidRPr="003372E0" w:rsidRDefault="001D5545" w:rsidP="003372E0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38" w:type="dxa"/>
            <w:vAlign w:val="center"/>
          </w:tcPr>
          <w:p w:rsidR="001D5545" w:rsidRPr="003372E0" w:rsidRDefault="001D5545" w:rsidP="003372E0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5" w:type="dxa"/>
            <w:vAlign w:val="center"/>
          </w:tcPr>
          <w:p w:rsidR="001D5545" w:rsidRPr="003372E0" w:rsidRDefault="001D5545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372E0" w:rsidRPr="003372E0" w:rsidTr="00D8610A">
        <w:trPr>
          <w:trHeight w:val="397"/>
        </w:trPr>
        <w:tc>
          <w:tcPr>
            <w:tcW w:w="476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372E0" w:rsidRPr="003372E0" w:rsidRDefault="003372E0" w:rsidP="003372E0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Unterschrift des Lernenden:</w:t>
            </w:r>
          </w:p>
        </w:tc>
        <w:tc>
          <w:tcPr>
            <w:tcW w:w="3515" w:type="dxa"/>
            <w:vAlign w:val="center"/>
          </w:tcPr>
          <w:p w:rsidR="003372E0" w:rsidRPr="003372E0" w:rsidRDefault="003372E0" w:rsidP="003372E0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vAlign w:val="center"/>
          </w:tcPr>
          <w:p w:rsidR="003372E0" w:rsidRPr="003372E0" w:rsidRDefault="003372E0" w:rsidP="003372E0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3372E0" w:rsidRPr="003372E0" w:rsidRDefault="003372E0" w:rsidP="00907FF8">
            <w:pPr>
              <w:tabs>
                <w:tab w:val="left" w:pos="426"/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</w:tr>
      <w:tr w:rsidR="003372E0" w:rsidRPr="003372E0" w:rsidTr="00D8610A">
        <w:trPr>
          <w:trHeight w:val="397"/>
        </w:trPr>
        <w:tc>
          <w:tcPr>
            <w:tcW w:w="4762" w:type="dxa"/>
            <w:tcBorders>
              <w:top w:val="single" w:sz="2" w:space="0" w:color="000000" w:themeColor="text1"/>
            </w:tcBorders>
            <w:vAlign w:val="center"/>
          </w:tcPr>
          <w:p w:rsidR="003372E0" w:rsidRPr="003372E0" w:rsidRDefault="003372E0" w:rsidP="003372E0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Unterschrift des Berufsbildners:</w:t>
            </w:r>
          </w:p>
        </w:tc>
        <w:tc>
          <w:tcPr>
            <w:tcW w:w="3515" w:type="dxa"/>
            <w:vAlign w:val="center"/>
          </w:tcPr>
          <w:p w:rsidR="003372E0" w:rsidRPr="003372E0" w:rsidRDefault="003372E0" w:rsidP="003372E0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vAlign w:val="center"/>
          </w:tcPr>
          <w:p w:rsidR="003372E0" w:rsidRPr="003372E0" w:rsidRDefault="003372E0" w:rsidP="003372E0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3372E0" w:rsidRPr="003372E0" w:rsidRDefault="003372E0" w:rsidP="00907FF8">
            <w:pPr>
              <w:tabs>
                <w:tab w:val="left" w:pos="426"/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1F1884" w:rsidRDefault="001F1884" w:rsidP="003372E0">
      <w:pPr>
        <w:tabs>
          <w:tab w:val="left" w:pos="426"/>
          <w:tab w:val="left" w:pos="2835"/>
        </w:tabs>
        <w:spacing w:after="0" w:line="240" w:lineRule="auto"/>
        <w:ind w:right="-47"/>
        <w:rPr>
          <w:rFonts w:cs="Arial"/>
          <w:sz w:val="16"/>
          <w:szCs w:val="16"/>
          <w:vertAlign w:val="superscript"/>
        </w:rPr>
      </w:pPr>
    </w:p>
    <w:p w:rsidR="0021228D" w:rsidRDefault="0021228D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6"/>
          <w:szCs w:val="16"/>
        </w:rPr>
      </w:pPr>
    </w:p>
    <w:p w:rsidR="001F1884" w:rsidRDefault="00453CFC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Dies sind Minimalanforderungen. </w:t>
      </w:r>
      <w:r w:rsidRPr="00453CFC">
        <w:rPr>
          <w:rFonts w:cs="Arial"/>
          <w:sz w:val="18"/>
          <w:szCs w:val="16"/>
        </w:rPr>
        <w:t>Wer mehr als das Minimum macht, profitiert und ist für das Qualifikationsverfahren am Schluss der Lehre besser vorbereitet</w:t>
      </w:r>
      <w:r>
        <w:rPr>
          <w:rFonts w:cs="Arial"/>
          <w:sz w:val="18"/>
          <w:szCs w:val="16"/>
        </w:rPr>
        <w:t>!</w:t>
      </w:r>
    </w:p>
    <w:p w:rsidR="000A5A0A" w:rsidRPr="001F1884" w:rsidRDefault="000A5A0A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Die Vorlagen für die Berichte können unter</w:t>
      </w:r>
      <w:r w:rsidR="00A41625">
        <w:rPr>
          <w:rFonts w:cs="Arial"/>
          <w:sz w:val="18"/>
          <w:szCs w:val="16"/>
        </w:rPr>
        <w:t xml:space="preserve"> </w:t>
      </w:r>
      <w:hyperlink r:id="rId9" w:history="1">
        <w:r w:rsidR="00A41625" w:rsidRPr="00A41625">
          <w:rPr>
            <w:rStyle w:val="Hyperlink"/>
            <w:rFonts w:cs="Arial"/>
            <w:sz w:val="18"/>
            <w:szCs w:val="16"/>
          </w:rPr>
          <w:t>http://lerndokumentation.agri-job.ch</w:t>
        </w:r>
      </w:hyperlink>
      <w:r>
        <w:rPr>
          <w:rFonts w:cs="Arial"/>
          <w:sz w:val="18"/>
          <w:szCs w:val="16"/>
        </w:rPr>
        <w:t xml:space="preserve"> heruntergeladen werden. </w:t>
      </w:r>
    </w:p>
    <w:p w:rsidR="00DD41E9" w:rsidRPr="00E82A3A" w:rsidRDefault="00DD41E9" w:rsidP="006073DB">
      <w:pPr>
        <w:tabs>
          <w:tab w:val="left" w:pos="426"/>
        </w:tabs>
        <w:rPr>
          <w:rFonts w:cs="Arial"/>
          <w:szCs w:val="32"/>
        </w:rPr>
      </w:pPr>
      <w:r w:rsidRPr="00E82A3A">
        <w:rPr>
          <w:rFonts w:cs="Arial"/>
          <w:szCs w:val="32"/>
        </w:rPr>
        <w:br w:type="page"/>
      </w:r>
    </w:p>
    <w:p w:rsidR="00587B16" w:rsidRDefault="00587B16" w:rsidP="006073DB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lastRenderedPageBreak/>
        <w:t>Aufträge Lerndokumentation</w:t>
      </w:r>
      <w:r w:rsidR="00F1220B">
        <w:rPr>
          <w:rFonts w:cs="Arial"/>
          <w:szCs w:val="32"/>
        </w:rPr>
        <w:t xml:space="preserve"> 1.,</w:t>
      </w:r>
      <w:r w:rsidR="00F528A6">
        <w:rPr>
          <w:rFonts w:cs="Arial"/>
          <w:szCs w:val="32"/>
        </w:rPr>
        <w:t xml:space="preserve"> 2. </w:t>
      </w:r>
      <w:r w:rsidR="00F1220B">
        <w:rPr>
          <w:rFonts w:cs="Arial"/>
          <w:szCs w:val="32"/>
        </w:rPr>
        <w:t xml:space="preserve">und 3. </w:t>
      </w:r>
      <w:r w:rsidR="00E82A3A">
        <w:rPr>
          <w:rFonts w:cs="Arial"/>
          <w:szCs w:val="32"/>
        </w:rPr>
        <w:t>Ausbildungsjahr</w:t>
      </w:r>
      <w:r>
        <w:rPr>
          <w:rFonts w:cs="Arial"/>
          <w:szCs w:val="32"/>
        </w:rPr>
        <w:t>: Planung und Bewertung</w:t>
      </w:r>
    </w:p>
    <w:p w:rsidR="00587B16" w:rsidRDefault="00587B16" w:rsidP="0060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</w:rPr>
      </w:pPr>
      <w:r>
        <w:rPr>
          <w:rFonts w:cs="Arial"/>
          <w:sz w:val="18"/>
          <w:szCs w:val="32"/>
        </w:rPr>
        <w:t xml:space="preserve">Die nachstehenden Aufträge sind in den ersten beiden </w:t>
      </w:r>
      <w:r w:rsidR="00E82A3A">
        <w:rPr>
          <w:rFonts w:cs="Arial"/>
          <w:sz w:val="18"/>
          <w:szCs w:val="32"/>
        </w:rPr>
        <w:t>Ausbildungsjahren</w:t>
      </w:r>
      <w:r>
        <w:rPr>
          <w:rFonts w:cs="Arial"/>
          <w:sz w:val="18"/>
          <w:szCs w:val="32"/>
        </w:rPr>
        <w:t xml:space="preserve"> zu erledigen. Achten Sie auf eine gute Verteilung über die ganze Zeit.</w:t>
      </w:r>
    </w:p>
    <w:p w:rsidR="00206C8B" w:rsidRDefault="00B7215D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16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  <w:r w:rsidR="00212A60">
        <w:rPr>
          <w:rFonts w:cs="Arial"/>
          <w:sz w:val="16"/>
          <w:szCs w:val="32"/>
        </w:rPr>
        <w:br/>
      </w:r>
    </w:p>
    <w:p w:rsidR="00587B16" w:rsidRDefault="006073DB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3</w:t>
      </w:r>
      <w:r>
        <w:rPr>
          <w:rFonts w:cs="Arial"/>
          <w:sz w:val="24"/>
          <w:szCs w:val="32"/>
        </w:rPr>
        <w:tab/>
      </w:r>
      <w:r w:rsidR="00587B16">
        <w:rPr>
          <w:rFonts w:cs="Arial"/>
          <w:sz w:val="24"/>
          <w:szCs w:val="32"/>
        </w:rPr>
        <w:t>Arbeitsumfeld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463"/>
        <w:gridCol w:w="3798"/>
        <w:gridCol w:w="1701"/>
        <w:gridCol w:w="3402"/>
        <w:gridCol w:w="404"/>
        <w:gridCol w:w="421"/>
        <w:gridCol w:w="438"/>
        <w:gridCol w:w="490"/>
        <w:gridCol w:w="3450"/>
      </w:tblGrid>
      <w:tr w:rsidR="008D6F51" w:rsidRPr="00136791" w:rsidTr="007722FC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Beurteilung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136791" w:rsidTr="007722FC">
        <w:tc>
          <w:tcPr>
            <w:tcW w:w="463" w:type="dxa"/>
            <w:tcBorders>
              <w:top w:val="single" w:sz="4" w:space="0" w:color="auto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388"/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587B16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</w:t>
            </w:r>
            <w:r w:rsidR="007722FC" w:rsidRPr="006073DB">
              <w:rPr>
                <w:rFonts w:ascii="Arial" w:hAnsi="Arial" w:cs="Arial"/>
                <w:sz w:val="18"/>
                <w:szCs w:val="18"/>
                <w:lang w:val="de-CH"/>
              </w:rPr>
              <w:t>en</w:t>
            </w:r>
          </w:p>
        </w:tc>
      </w:tr>
      <w:tr w:rsidR="00587B16" w:rsidRPr="002912FC" w:rsidTr="008D6F51">
        <w:trPr>
          <w:trHeight w:val="363"/>
        </w:trPr>
        <w:sdt>
          <w:sdtPr>
            <w:rPr>
              <w:rFonts w:cs="Arial"/>
              <w:szCs w:val="20"/>
            </w:rPr>
            <w:id w:val="2994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587B16" w:rsidRPr="008B7263" w:rsidRDefault="00DD47A1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587B16" w:rsidRPr="006073DB" w:rsidRDefault="006073DB" w:rsidP="006B33DB">
            <w:pPr>
              <w:tabs>
                <w:tab w:val="left" w:pos="388"/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3.1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Betriebsdaten </w:t>
            </w:r>
            <w:r w:rsidR="006B33DB">
              <w:rPr>
                <w:rFonts w:ascii="Arial" w:hAnsi="Arial" w:cs="Arial"/>
                <w:sz w:val="18"/>
                <w:szCs w:val="18"/>
                <w:lang w:val="de-CH"/>
              </w:rPr>
              <w:t>Lehrbetrieb</w:t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04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38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5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587B16" w:rsidRPr="002912FC" w:rsidTr="008D6F51">
        <w:trPr>
          <w:trHeight w:val="363"/>
        </w:trPr>
        <w:sdt>
          <w:sdtPr>
            <w:rPr>
              <w:rFonts w:cs="Arial"/>
              <w:szCs w:val="20"/>
            </w:rPr>
            <w:id w:val="146153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587B16" w:rsidRPr="008B7263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587B16" w:rsidRPr="006073DB" w:rsidRDefault="006073DB" w:rsidP="006B33DB">
            <w:pPr>
              <w:tabs>
                <w:tab w:val="left" w:pos="388"/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3.1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Betriebsdaten </w:t>
            </w:r>
            <w:r w:rsidR="006B33DB">
              <w:rPr>
                <w:rFonts w:ascii="Arial" w:hAnsi="Arial" w:cs="Arial"/>
                <w:sz w:val="18"/>
                <w:szCs w:val="18"/>
                <w:lang w:val="de-CH"/>
              </w:rPr>
              <w:t>Lehrb</w:t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>etrieb 2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04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38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5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F1220B" w:rsidRPr="002912FC" w:rsidTr="008D6F51">
        <w:trPr>
          <w:trHeight w:val="363"/>
        </w:trPr>
        <w:sdt>
          <w:sdtPr>
            <w:rPr>
              <w:rFonts w:cs="Arial"/>
              <w:szCs w:val="20"/>
            </w:rPr>
            <w:id w:val="22226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F1220B" w:rsidRPr="008B7263" w:rsidRDefault="00F1220B" w:rsidP="004329EE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F1220B" w:rsidRPr="006073DB" w:rsidRDefault="00F1220B" w:rsidP="004329EE">
            <w:pPr>
              <w:tabs>
                <w:tab w:val="left" w:pos="388"/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3.1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Betriebsdaten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Lehrbetrieb 3</w:t>
            </w:r>
          </w:p>
        </w:tc>
        <w:tc>
          <w:tcPr>
            <w:tcW w:w="1701" w:type="dxa"/>
          </w:tcPr>
          <w:p w:rsidR="00F1220B" w:rsidRPr="006073DB" w:rsidRDefault="00F1220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1220B" w:rsidRPr="006073DB" w:rsidRDefault="00F1220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F1220B" w:rsidRPr="006073DB" w:rsidRDefault="00F1220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F1220B" w:rsidRPr="006073DB" w:rsidRDefault="00F1220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F1220B" w:rsidRPr="006073DB" w:rsidRDefault="00F1220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F1220B" w:rsidRPr="006073DB" w:rsidRDefault="00F1220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:rsidR="00F1220B" w:rsidRPr="006073DB" w:rsidRDefault="00F1220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</w:tbl>
    <w:p w:rsidR="00587B16" w:rsidRDefault="00587B16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p w:rsidR="00587B16" w:rsidRDefault="006073DB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4</w:t>
      </w:r>
      <w:r>
        <w:rPr>
          <w:rFonts w:cs="Arial"/>
          <w:sz w:val="24"/>
          <w:szCs w:val="32"/>
        </w:rPr>
        <w:tab/>
      </w:r>
      <w:r w:rsidR="00587B16">
        <w:rPr>
          <w:rFonts w:cs="Arial"/>
          <w:sz w:val="24"/>
          <w:szCs w:val="32"/>
        </w:rPr>
        <w:t>Mechanisierung und Arbeitssicherheit</w:t>
      </w: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463"/>
        <w:gridCol w:w="3798"/>
        <w:gridCol w:w="1757"/>
        <w:gridCol w:w="3402"/>
        <w:gridCol w:w="404"/>
        <w:gridCol w:w="421"/>
        <w:gridCol w:w="438"/>
        <w:gridCol w:w="490"/>
        <w:gridCol w:w="3421"/>
      </w:tblGrid>
      <w:tr w:rsidR="008D6F51" w:rsidRPr="00136791" w:rsidTr="008D6F51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Beurteilung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</w:tr>
      <w:tr w:rsidR="00DE49DB" w:rsidRPr="00136791" w:rsidTr="008D6F51">
        <w:tc>
          <w:tcPr>
            <w:tcW w:w="463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32"/>
                <w:lang w:val="de-CH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32"/>
                <w:lang w:val="de-CH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Zu erledigen bis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Zwischenbeurteilung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B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C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D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Bemerkung</w:t>
            </w:r>
            <w:r w:rsidR="007722FC" w:rsidRPr="006073DB">
              <w:rPr>
                <w:rFonts w:ascii="Arial" w:hAnsi="Arial" w:cs="Arial"/>
                <w:sz w:val="18"/>
                <w:szCs w:val="32"/>
                <w:lang w:val="de-CH"/>
              </w:rPr>
              <w:t>en</w:t>
            </w: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8867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F1220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1220B">
              <w:rPr>
                <w:rFonts w:ascii="Arial" w:hAnsi="Arial" w:cs="Arial"/>
                <w:sz w:val="18"/>
                <w:szCs w:val="18"/>
                <w:lang w:val="de-CH"/>
              </w:rPr>
              <w:t>Wartung und Service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7446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F1220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4.2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1220B">
              <w:rPr>
                <w:rFonts w:ascii="Arial" w:hAnsi="Arial" w:cs="Arial"/>
                <w:sz w:val="18"/>
                <w:szCs w:val="18"/>
                <w:lang w:val="de-CH"/>
              </w:rPr>
              <w:t>Reparaturen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8D6F51" w:rsidTr="00916B01">
        <w:trPr>
          <w:trHeight w:val="283"/>
        </w:trPr>
        <w:tc>
          <w:tcPr>
            <w:tcW w:w="42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D6F51" w:rsidRPr="006073DB" w:rsidRDefault="008D6F51" w:rsidP="006073DB">
            <w:pPr>
              <w:tabs>
                <w:tab w:val="left" w:pos="426"/>
              </w:tabs>
              <w:rPr>
                <w:rFonts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Arbeitssicherheit und Gesundheitsschutz: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6F51" w:rsidRPr="006073DB" w:rsidRDefault="008D6F51" w:rsidP="006073DB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Cs w:val="20"/>
                <w:lang w:val="de-CH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  <w:tcBorders>
              <w:left w:val="nil"/>
              <w:bottom w:val="single" w:sz="4" w:space="0" w:color="auto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151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F1220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4.3</w:t>
            </w:r>
            <w:r w:rsidR="006073DB"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Persönliche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Schutzausrüstung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1569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F1220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4.4</w:t>
            </w:r>
            <w:r w:rsidR="006073DB"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Schutzausrüstung </w:t>
            </w:r>
            <w:r w:rsidR="008D6F51" w:rsidRPr="006073DB">
              <w:rPr>
                <w:rFonts w:ascii="Arial" w:hAnsi="Arial" w:cs="Arial"/>
                <w:sz w:val="18"/>
                <w:szCs w:val="18"/>
                <w:lang w:val="de-CH"/>
              </w:rPr>
              <w:t>an Fahrzeugen etc.</w:t>
            </w:r>
          </w:p>
        </w:tc>
        <w:tc>
          <w:tcPr>
            <w:tcW w:w="1757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7634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F1220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4.5</w:t>
            </w:r>
            <w:r w:rsidR="006073DB"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Brandschutz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6588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F1220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4.6</w:t>
            </w:r>
            <w:r w:rsidR="006073DB"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Schutz vor elektrischen Schlägen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93266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F1220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4.7</w:t>
            </w:r>
            <w:r w:rsidR="006073DB"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Lage</w:t>
            </w:r>
            <w:r w:rsidR="008D6F51" w:rsidRPr="006073DB">
              <w:rPr>
                <w:rFonts w:ascii="Arial" w:hAnsi="Arial" w:cs="Arial"/>
                <w:sz w:val="18"/>
                <w:szCs w:val="18"/>
                <w:lang w:val="de-CH"/>
              </w:rPr>
              <w:t>rung von gefährlichen Substanzen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51068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6073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F1220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4.8</w:t>
            </w:r>
            <w:r w:rsidR="006073DB"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Schutz vor gefährlichen Gasen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</w:tbl>
    <w:p w:rsidR="00587B16" w:rsidRDefault="00587B16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p w:rsidR="006073DB" w:rsidRDefault="006073DB">
      <w:pPr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:rsidR="00136791" w:rsidRDefault="00136791" w:rsidP="00CA7D0F">
      <w:pPr>
        <w:tabs>
          <w:tab w:val="left" w:pos="426"/>
          <w:tab w:val="left" w:pos="2835"/>
        </w:tabs>
        <w:spacing w:after="0"/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lastRenderedPageBreak/>
        <w:t>Aufträge Lerndokumentation</w:t>
      </w:r>
      <w:r w:rsidR="009D3D8C">
        <w:rPr>
          <w:rFonts w:cs="Arial"/>
          <w:szCs w:val="32"/>
        </w:rPr>
        <w:t xml:space="preserve"> 1.</w:t>
      </w:r>
      <w:r w:rsidR="000A5A0A">
        <w:rPr>
          <w:rFonts w:cs="Arial"/>
          <w:szCs w:val="32"/>
        </w:rPr>
        <w:t xml:space="preserve"> </w:t>
      </w:r>
      <w:r w:rsidR="00E82A3A">
        <w:rPr>
          <w:rFonts w:cs="Arial"/>
          <w:szCs w:val="32"/>
        </w:rPr>
        <w:t>Ausbildungsjahr</w:t>
      </w:r>
      <w:r w:rsidR="007722FC">
        <w:rPr>
          <w:rFonts w:cs="Arial"/>
          <w:szCs w:val="32"/>
        </w:rPr>
        <w:t>: Planung und Bewertung</w:t>
      </w:r>
    </w:p>
    <w:p w:rsidR="00353831" w:rsidRDefault="004329EE" w:rsidP="0043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tabs>
          <w:tab w:val="left" w:pos="426"/>
          <w:tab w:val="left" w:pos="2835"/>
        </w:tabs>
        <w:spacing w:after="0"/>
        <w:ind w:right="141"/>
        <w:rPr>
          <w:rFonts w:cs="Arial"/>
          <w:sz w:val="18"/>
          <w:szCs w:val="32"/>
        </w:rPr>
      </w:pPr>
      <w:r w:rsidRPr="004329EE">
        <w:rPr>
          <w:rFonts w:cs="Arial"/>
          <w:sz w:val="18"/>
          <w:szCs w:val="32"/>
        </w:rPr>
        <w:t xml:space="preserve">Mindestens 4 Rebsorten müssen </w:t>
      </w:r>
      <w:r>
        <w:rPr>
          <w:rFonts w:cs="Arial"/>
          <w:sz w:val="18"/>
          <w:szCs w:val="32"/>
        </w:rPr>
        <w:t xml:space="preserve">in den 3 Ausbildungsjahren </w:t>
      </w:r>
      <w:r w:rsidRPr="004329EE">
        <w:rPr>
          <w:rFonts w:cs="Arial"/>
          <w:sz w:val="18"/>
          <w:szCs w:val="32"/>
        </w:rPr>
        <w:t xml:space="preserve">vollständig dokumentiert werden, gemäss </w:t>
      </w:r>
      <w:r>
        <w:rPr>
          <w:rFonts w:cs="Arial"/>
          <w:sz w:val="18"/>
          <w:szCs w:val="32"/>
        </w:rPr>
        <w:t xml:space="preserve">den Aufgaben 5.1-5.9. </w:t>
      </w:r>
      <w:r w:rsidRPr="004329EE">
        <w:rPr>
          <w:rFonts w:cs="Arial"/>
          <w:sz w:val="18"/>
          <w:szCs w:val="32"/>
        </w:rPr>
        <w:t>Die 4 dokumentierten Rebsorten müssen mindestens eine rote und eine weisse Sorte umfassen.</w:t>
      </w:r>
    </w:p>
    <w:p w:rsidR="00CA7D0F" w:rsidRDefault="00CA7D0F" w:rsidP="00CA7D0F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  <w:r w:rsidR="002C6D64">
        <w:rPr>
          <w:rFonts w:cs="Arial"/>
          <w:sz w:val="16"/>
          <w:szCs w:val="32"/>
        </w:rPr>
        <w:br/>
      </w:r>
    </w:p>
    <w:p w:rsidR="006073DB" w:rsidRPr="00CC5732" w:rsidRDefault="002C6D64" w:rsidP="00CC5732">
      <w:pPr>
        <w:tabs>
          <w:tab w:val="left" w:pos="426"/>
          <w:tab w:val="left" w:pos="2835"/>
        </w:tabs>
        <w:spacing w:after="0"/>
        <w:ind w:right="-851"/>
        <w:rPr>
          <w:rFonts w:cs="Arial"/>
          <w:sz w:val="16"/>
          <w:szCs w:val="32"/>
        </w:rPr>
      </w:pPr>
      <w:r>
        <w:rPr>
          <w:rFonts w:cs="Arial"/>
          <w:sz w:val="24"/>
          <w:szCs w:val="32"/>
        </w:rPr>
        <w:t>7</w:t>
      </w:r>
      <w:r>
        <w:rPr>
          <w:rFonts w:cs="Arial"/>
          <w:sz w:val="24"/>
          <w:szCs w:val="32"/>
        </w:rPr>
        <w:tab/>
        <w:t>Weinbereitung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21"/>
        <w:gridCol w:w="420"/>
        <w:gridCol w:w="421"/>
        <w:gridCol w:w="420"/>
        <w:gridCol w:w="421"/>
        <w:gridCol w:w="3402"/>
      </w:tblGrid>
      <w:tr w:rsidR="00587B16" w:rsidRPr="008F0456" w:rsidTr="00C2430C">
        <w:trPr>
          <w:trHeight w:val="397"/>
        </w:trPr>
        <w:tc>
          <w:tcPr>
            <w:tcW w:w="9483" w:type="dxa"/>
            <w:gridSpan w:val="4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Kultur : </w:t>
            </w:r>
          </w:p>
        </w:tc>
        <w:tc>
          <w:tcPr>
            <w:tcW w:w="1682" w:type="dxa"/>
            <w:gridSpan w:val="4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587B16" w:rsidRPr="008F0456" w:rsidTr="00C2430C">
        <w:tc>
          <w:tcPr>
            <w:tcW w:w="534" w:type="dxa"/>
          </w:tcPr>
          <w:p w:rsidR="00587B16" w:rsidRPr="006073DB" w:rsidRDefault="00587B16" w:rsidP="006073D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587B16" w:rsidRPr="006073DB" w:rsidRDefault="00587B16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587B16" w:rsidRPr="006073DB" w:rsidRDefault="00587B16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F821B8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181109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F821B8" w:rsidRPr="006073DB" w:rsidRDefault="00F821B8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F821B8" w:rsidRPr="006073DB" w:rsidRDefault="002C6D64" w:rsidP="006073DB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  <w:r w:rsidR="004329EE">
              <w:rPr>
                <w:rFonts w:ascii="Arial" w:hAnsi="Arial" w:cs="Arial"/>
                <w:sz w:val="18"/>
                <w:szCs w:val="18"/>
                <w:lang w:val="de-CH"/>
              </w:rPr>
              <w:t>.1</w:t>
            </w:r>
            <w:r w:rsid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Traubenproduktion</w:t>
            </w:r>
          </w:p>
        </w:tc>
        <w:tc>
          <w:tcPr>
            <w:tcW w:w="1701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70154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2C6D64" w:rsidP="002C6D64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  <w:r w:rsidR="004329EE">
              <w:rPr>
                <w:rFonts w:ascii="Arial" w:hAnsi="Arial" w:cs="Arial"/>
                <w:sz w:val="18"/>
                <w:szCs w:val="18"/>
                <w:lang w:val="de-CH"/>
              </w:rPr>
              <w:t>.2</w:t>
            </w:r>
            <w:r w:rsid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Weinbereitung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130684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2C6D64" w:rsidP="002C6D64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  <w:r w:rsidR="004329EE">
              <w:rPr>
                <w:rFonts w:ascii="Arial" w:hAnsi="Arial" w:cs="Arial"/>
                <w:sz w:val="18"/>
                <w:szCs w:val="18"/>
                <w:lang w:val="de-CH"/>
              </w:rPr>
              <w:t>.3</w:t>
            </w:r>
            <w:r w:rsid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Weinpflege und Ausbau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106992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2C6D64" w:rsidP="002C6D64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  <w:r w:rsidR="004329EE">
              <w:rPr>
                <w:rFonts w:ascii="Arial" w:hAnsi="Arial" w:cs="Arial"/>
                <w:sz w:val="18"/>
                <w:szCs w:val="18"/>
                <w:lang w:val="de-CH"/>
              </w:rPr>
              <w:t>.4</w:t>
            </w:r>
            <w:r w:rsid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Abfüllung / Konditionierung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170182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2C6D64" w:rsidP="002C6D64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  <w:r w:rsidR="004329EE">
              <w:rPr>
                <w:rFonts w:ascii="Arial" w:hAnsi="Arial" w:cs="Arial"/>
                <w:sz w:val="18"/>
                <w:szCs w:val="18"/>
                <w:lang w:val="de-CH"/>
              </w:rPr>
              <w:t>.5</w:t>
            </w:r>
            <w:r w:rsid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Qualitätssicherung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11861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2C6D64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  <w:r w:rsidR="004329EE">
              <w:rPr>
                <w:rFonts w:ascii="Arial" w:hAnsi="Arial" w:cs="Arial"/>
                <w:sz w:val="18"/>
                <w:szCs w:val="18"/>
                <w:lang w:val="de-CH"/>
              </w:rPr>
              <w:t>.6</w:t>
            </w:r>
            <w:r w:rsidR="004329EE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Verkauf und Marketing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C2430C" w:rsidRDefault="00C2430C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21"/>
        <w:gridCol w:w="420"/>
        <w:gridCol w:w="421"/>
        <w:gridCol w:w="420"/>
        <w:gridCol w:w="421"/>
        <w:gridCol w:w="3402"/>
      </w:tblGrid>
      <w:tr w:rsidR="002C6D64" w:rsidRPr="008F0456" w:rsidTr="00E44DB7">
        <w:trPr>
          <w:trHeight w:val="397"/>
        </w:trPr>
        <w:tc>
          <w:tcPr>
            <w:tcW w:w="9483" w:type="dxa"/>
            <w:gridSpan w:val="4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Kultur : </w:t>
            </w:r>
          </w:p>
        </w:tc>
        <w:tc>
          <w:tcPr>
            <w:tcW w:w="1682" w:type="dxa"/>
            <w:gridSpan w:val="4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C6D64" w:rsidRPr="008F0456" w:rsidTr="00E44DB7">
        <w:tc>
          <w:tcPr>
            <w:tcW w:w="534" w:type="dxa"/>
          </w:tcPr>
          <w:p w:rsidR="002C6D64" w:rsidRPr="006073DB" w:rsidRDefault="002C6D64" w:rsidP="00E44DB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2C6D64" w:rsidRPr="006073DB" w:rsidRDefault="002C6D64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2C6D64" w:rsidRPr="006073DB" w:rsidRDefault="002C6D64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112935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Traubenproduktion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720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7.2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Weinbereitung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7027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7.3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Weinpflege und Ausbau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32319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7.4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Abfüllung / Konditionierung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184320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7.5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Qualitätssicherung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146519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7.6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Verkauf und Marketing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2C6D64" w:rsidRDefault="002C6D64" w:rsidP="00CA7D0F">
      <w:pPr>
        <w:tabs>
          <w:tab w:val="left" w:pos="426"/>
          <w:tab w:val="left" w:pos="2835"/>
        </w:tabs>
        <w:spacing w:after="0"/>
        <w:ind w:right="-851"/>
        <w:rPr>
          <w:rFonts w:cs="Arial"/>
          <w:szCs w:val="32"/>
        </w:rPr>
      </w:pPr>
    </w:p>
    <w:p w:rsidR="002C6D64" w:rsidRDefault="002C6D64">
      <w:pPr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:rsidR="00F64D15" w:rsidRDefault="00F64D15" w:rsidP="00CA7D0F">
      <w:pPr>
        <w:tabs>
          <w:tab w:val="left" w:pos="426"/>
          <w:tab w:val="left" w:pos="2835"/>
        </w:tabs>
        <w:spacing w:after="0"/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lastRenderedPageBreak/>
        <w:t>Aufträge Lerndokumentation</w:t>
      </w:r>
      <w:r w:rsidR="00F758DF">
        <w:rPr>
          <w:rFonts w:cs="Arial"/>
          <w:szCs w:val="32"/>
        </w:rPr>
        <w:t xml:space="preserve"> 2</w:t>
      </w:r>
      <w:r>
        <w:rPr>
          <w:rFonts w:cs="Arial"/>
          <w:szCs w:val="32"/>
        </w:rPr>
        <w:t>. Ausbildungsjahr: Planung und Bewertung</w:t>
      </w:r>
    </w:p>
    <w:p w:rsidR="004329EE" w:rsidRDefault="004329EE" w:rsidP="0043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tabs>
          <w:tab w:val="left" w:pos="426"/>
          <w:tab w:val="left" w:pos="2835"/>
        </w:tabs>
        <w:spacing w:after="0"/>
        <w:ind w:right="141"/>
        <w:rPr>
          <w:rFonts w:cs="Arial"/>
          <w:sz w:val="18"/>
          <w:szCs w:val="32"/>
        </w:rPr>
      </w:pPr>
      <w:r w:rsidRPr="004329EE">
        <w:rPr>
          <w:rFonts w:cs="Arial"/>
          <w:sz w:val="18"/>
          <w:szCs w:val="32"/>
        </w:rPr>
        <w:t xml:space="preserve">Mindestens 4 Rebsorten müssen </w:t>
      </w:r>
      <w:r>
        <w:rPr>
          <w:rFonts w:cs="Arial"/>
          <w:sz w:val="18"/>
          <w:szCs w:val="32"/>
        </w:rPr>
        <w:t xml:space="preserve">in den 3 Ausbildungsjahren </w:t>
      </w:r>
      <w:r w:rsidRPr="004329EE">
        <w:rPr>
          <w:rFonts w:cs="Arial"/>
          <w:sz w:val="18"/>
          <w:szCs w:val="32"/>
        </w:rPr>
        <w:t xml:space="preserve">vollständig dokumentiert werden, gemäss </w:t>
      </w:r>
      <w:r>
        <w:rPr>
          <w:rFonts w:cs="Arial"/>
          <w:sz w:val="18"/>
          <w:szCs w:val="32"/>
        </w:rPr>
        <w:t xml:space="preserve">den Aufgaben 5.1-5.9. </w:t>
      </w:r>
      <w:r w:rsidRPr="004329EE">
        <w:rPr>
          <w:rFonts w:cs="Arial"/>
          <w:sz w:val="18"/>
          <w:szCs w:val="32"/>
        </w:rPr>
        <w:t>Die 4 dokumentierten Rebsorten müssen mindestens eine rote und eine weisse Sorte umfassen.</w:t>
      </w:r>
    </w:p>
    <w:p w:rsidR="00CA7D0F" w:rsidRDefault="00CA7D0F" w:rsidP="00CA7D0F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</w:p>
    <w:p w:rsidR="008F63F1" w:rsidRDefault="008F63F1" w:rsidP="00F64D15">
      <w:pPr>
        <w:tabs>
          <w:tab w:val="left" w:pos="426"/>
          <w:tab w:val="left" w:pos="2835"/>
        </w:tabs>
        <w:spacing w:after="0"/>
        <w:ind w:right="-851"/>
        <w:rPr>
          <w:rFonts w:cs="Arial"/>
          <w:sz w:val="24"/>
          <w:szCs w:val="32"/>
        </w:rPr>
      </w:pPr>
    </w:p>
    <w:p w:rsidR="00F64D15" w:rsidRDefault="002C6D64" w:rsidP="00F64D15">
      <w:pPr>
        <w:tabs>
          <w:tab w:val="left" w:pos="426"/>
          <w:tab w:val="left" w:pos="2835"/>
        </w:tabs>
        <w:spacing w:after="0"/>
        <w:ind w:right="-851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7</w:t>
      </w:r>
      <w:r w:rsidR="00F64D15" w:rsidRPr="00CC5732">
        <w:rPr>
          <w:rFonts w:cs="Arial"/>
          <w:sz w:val="24"/>
          <w:szCs w:val="32"/>
        </w:rPr>
        <w:tab/>
      </w:r>
      <w:r>
        <w:rPr>
          <w:rFonts w:cs="Arial"/>
          <w:sz w:val="24"/>
          <w:szCs w:val="32"/>
        </w:rPr>
        <w:t>Weinbereitung</w:t>
      </w:r>
    </w:p>
    <w:p w:rsidR="002C6D64" w:rsidRPr="00CC5732" w:rsidRDefault="002C6D64" w:rsidP="00F64D15">
      <w:pPr>
        <w:tabs>
          <w:tab w:val="left" w:pos="426"/>
          <w:tab w:val="left" w:pos="2835"/>
        </w:tabs>
        <w:spacing w:after="0"/>
        <w:ind w:right="-851"/>
        <w:rPr>
          <w:rFonts w:cs="Arial"/>
          <w:sz w:val="16"/>
          <w:szCs w:val="32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21"/>
        <w:gridCol w:w="420"/>
        <w:gridCol w:w="421"/>
        <w:gridCol w:w="420"/>
        <w:gridCol w:w="421"/>
        <w:gridCol w:w="3402"/>
      </w:tblGrid>
      <w:tr w:rsidR="002C6D64" w:rsidRPr="008F0456" w:rsidTr="00E44DB7">
        <w:trPr>
          <w:trHeight w:val="397"/>
        </w:trPr>
        <w:tc>
          <w:tcPr>
            <w:tcW w:w="9483" w:type="dxa"/>
            <w:gridSpan w:val="4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Kultur : </w:t>
            </w:r>
          </w:p>
        </w:tc>
        <w:tc>
          <w:tcPr>
            <w:tcW w:w="1682" w:type="dxa"/>
            <w:gridSpan w:val="4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C6D64" w:rsidRPr="008F0456" w:rsidTr="00E44DB7">
        <w:tc>
          <w:tcPr>
            <w:tcW w:w="534" w:type="dxa"/>
          </w:tcPr>
          <w:p w:rsidR="002C6D64" w:rsidRPr="006073DB" w:rsidRDefault="002C6D64" w:rsidP="00E44DB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2C6D64" w:rsidRPr="006073DB" w:rsidRDefault="002C6D64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2C6D64" w:rsidRPr="006073DB" w:rsidRDefault="002C6D64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155449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Traubenproduktion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68240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7.2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Weinbereitung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173696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7.3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Weinpflege und Ausbau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59833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7.4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Abfüllung / Konditionierung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173022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7.5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Qualitätssicherung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6D64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175851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C6D64" w:rsidRPr="006073DB" w:rsidRDefault="002C6D64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2C6D64" w:rsidRPr="006073DB" w:rsidRDefault="002C6D64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7.6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Verkauf und Marketing</w:t>
            </w:r>
          </w:p>
        </w:tc>
        <w:tc>
          <w:tcPr>
            <w:tcW w:w="170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2C6D64" w:rsidRPr="006073DB" w:rsidRDefault="002C6D64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F64D15" w:rsidRDefault="00F64D15" w:rsidP="00F64D15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p w:rsidR="002C6D64" w:rsidRDefault="002C6D64" w:rsidP="00F64D15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tbl>
      <w:tblPr>
        <w:tblStyle w:val="Tabellenraster1"/>
        <w:tblW w:w="14567" w:type="dxa"/>
        <w:tblLook w:val="04A0" w:firstRow="1" w:lastRow="0" w:firstColumn="1" w:lastColumn="0" w:noHBand="0" w:noVBand="1"/>
      </w:tblPr>
      <w:tblGrid>
        <w:gridCol w:w="534"/>
        <w:gridCol w:w="4139"/>
        <w:gridCol w:w="1701"/>
        <w:gridCol w:w="3109"/>
        <w:gridCol w:w="420"/>
        <w:gridCol w:w="421"/>
        <w:gridCol w:w="420"/>
        <w:gridCol w:w="421"/>
        <w:gridCol w:w="3402"/>
      </w:tblGrid>
      <w:tr w:rsidR="008F63F1" w:rsidRPr="008F63F1" w:rsidTr="008F63F1">
        <w:trPr>
          <w:trHeight w:val="397"/>
        </w:trPr>
        <w:tc>
          <w:tcPr>
            <w:tcW w:w="9483" w:type="dxa"/>
            <w:gridSpan w:val="4"/>
          </w:tcPr>
          <w:p w:rsidR="008F63F1" w:rsidRPr="008F63F1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Begleitaufträge</w:t>
            </w:r>
            <w:proofErr w:type="spellEnd"/>
            <w:r w:rsidRPr="008F63F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2" w:type="dxa"/>
            <w:gridSpan w:val="4"/>
          </w:tcPr>
          <w:p w:rsidR="008F63F1" w:rsidRPr="008F63F1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proofErr w:type="spellEnd"/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8F63F1" w:rsidRPr="008F63F1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401" w:rsidRPr="008F63F1" w:rsidTr="008F63F1">
        <w:tc>
          <w:tcPr>
            <w:tcW w:w="534" w:type="dxa"/>
          </w:tcPr>
          <w:p w:rsidR="00020401" w:rsidRPr="008F63F1" w:rsidRDefault="00020401" w:rsidP="008F63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020401" w:rsidRPr="008F63F1" w:rsidRDefault="00020401" w:rsidP="008F63F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0401" w:rsidRPr="006073DB" w:rsidRDefault="002C6D64" w:rsidP="00F033A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109" w:type="dxa"/>
          </w:tcPr>
          <w:p w:rsidR="00020401" w:rsidRPr="006073DB" w:rsidRDefault="00020401" w:rsidP="00F033A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Zu </w:t>
            </w:r>
            <w:r w:rsidR="002C6D64"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020401" w:rsidRPr="006073DB" w:rsidRDefault="002C6D64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020401" w:rsidRPr="006073DB" w:rsidRDefault="002C6D64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020401" w:rsidRPr="006073DB" w:rsidRDefault="002C6D64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020401" w:rsidRPr="006073DB" w:rsidRDefault="002C6D64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020401" w:rsidRPr="006073DB" w:rsidRDefault="002C6D64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8F63F1" w:rsidRPr="008F63F1" w:rsidTr="008F63F1">
        <w:trPr>
          <w:trHeight w:val="515"/>
        </w:trPr>
        <w:sdt>
          <w:sdtPr>
            <w:rPr>
              <w:rFonts w:cs="Arial"/>
              <w:szCs w:val="20"/>
            </w:rPr>
            <w:id w:val="443803888"/>
          </w:sdtPr>
          <w:sdtEndPr/>
          <w:sdtContent>
            <w:tc>
              <w:tcPr>
                <w:tcW w:w="534" w:type="dxa"/>
                <w:vAlign w:val="center"/>
              </w:tcPr>
              <w:p w:rsidR="008F63F1" w:rsidRPr="008F63F1" w:rsidRDefault="008F63F1" w:rsidP="008F63F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8F63F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8F63F1" w:rsidRPr="002C6D64" w:rsidRDefault="002C6D64" w:rsidP="002C6D64">
            <w:pPr>
              <w:tabs>
                <w:tab w:val="left" w:pos="191"/>
                <w:tab w:val="left" w:pos="2835"/>
              </w:tabs>
              <w:ind w:left="62" w:right="-851" w:hanging="459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7.7</w:t>
            </w:r>
            <w:r w:rsidR="00020401" w:rsidRPr="002C6D64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>Darlegung derjenigen Schritte der Wein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proofErr w:type="spellStart"/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>bereitung</w:t>
            </w:r>
            <w:proofErr w:type="spellEnd"/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 xml:space="preserve">, die sich bei einer im eigenen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>Betrieb durchgeführten besonderen Wein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proofErr w:type="spellStart"/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>bereitung</w:t>
            </w:r>
            <w:proofErr w:type="spellEnd"/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 xml:space="preserve"> von einer normalen Weinbereitung unterscheiden</w:t>
            </w:r>
          </w:p>
        </w:tc>
        <w:tc>
          <w:tcPr>
            <w:tcW w:w="1701" w:type="dxa"/>
          </w:tcPr>
          <w:p w:rsidR="008F63F1" w:rsidRPr="002C6D64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109" w:type="dxa"/>
          </w:tcPr>
          <w:p w:rsidR="008F63F1" w:rsidRPr="002C6D64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8F63F1" w:rsidRPr="002C6D64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8F63F1" w:rsidRPr="002C6D64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8F63F1" w:rsidRPr="002C6D64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8F63F1" w:rsidRPr="002C6D64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8F63F1" w:rsidRPr="002C6D64" w:rsidRDefault="008F63F1" w:rsidP="008F63F1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0D19E6" w:rsidRPr="002C6D64" w:rsidRDefault="000D19E6" w:rsidP="00F64D15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</w:p>
    <w:p w:rsidR="008F63F1" w:rsidRDefault="000D19E6" w:rsidP="008F63F1">
      <w:pPr>
        <w:tabs>
          <w:tab w:val="left" w:pos="426"/>
          <w:tab w:val="left" w:pos="2835"/>
        </w:tabs>
        <w:spacing w:after="0"/>
        <w:ind w:right="-851"/>
        <w:rPr>
          <w:rFonts w:cs="Arial"/>
          <w:szCs w:val="32"/>
        </w:rPr>
      </w:pPr>
      <w:r w:rsidRPr="008F63F1">
        <w:rPr>
          <w:rFonts w:cs="Arial"/>
          <w:szCs w:val="32"/>
        </w:rPr>
        <w:br w:type="page"/>
      </w:r>
      <w:r w:rsidR="008F63F1" w:rsidRPr="008B7263">
        <w:rPr>
          <w:rFonts w:cs="Arial"/>
          <w:szCs w:val="32"/>
        </w:rPr>
        <w:lastRenderedPageBreak/>
        <w:t>Aufträge Lerndokumentation</w:t>
      </w:r>
      <w:r w:rsidR="008F63F1">
        <w:rPr>
          <w:rFonts w:cs="Arial"/>
          <w:szCs w:val="32"/>
        </w:rPr>
        <w:t xml:space="preserve"> 3. Ausbildungsjahr: Planung und Bewertung</w:t>
      </w:r>
    </w:p>
    <w:p w:rsidR="008F63F1" w:rsidRDefault="008F63F1" w:rsidP="008F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tabs>
          <w:tab w:val="left" w:pos="426"/>
          <w:tab w:val="left" w:pos="2835"/>
        </w:tabs>
        <w:spacing w:after="0"/>
        <w:ind w:right="141"/>
        <w:rPr>
          <w:rFonts w:cs="Arial"/>
          <w:sz w:val="18"/>
          <w:szCs w:val="32"/>
        </w:rPr>
      </w:pPr>
      <w:r w:rsidRPr="004329EE">
        <w:rPr>
          <w:rFonts w:cs="Arial"/>
          <w:sz w:val="18"/>
          <w:szCs w:val="32"/>
        </w:rPr>
        <w:t xml:space="preserve">Mindestens 4 Rebsorten müssen </w:t>
      </w:r>
      <w:r>
        <w:rPr>
          <w:rFonts w:cs="Arial"/>
          <w:sz w:val="18"/>
          <w:szCs w:val="32"/>
        </w:rPr>
        <w:t xml:space="preserve">in den 3 Ausbildungsjahren </w:t>
      </w:r>
      <w:r w:rsidRPr="004329EE">
        <w:rPr>
          <w:rFonts w:cs="Arial"/>
          <w:sz w:val="18"/>
          <w:szCs w:val="32"/>
        </w:rPr>
        <w:t xml:space="preserve">vollständig dokumentiert werden, gemäss </w:t>
      </w:r>
      <w:r>
        <w:rPr>
          <w:rFonts w:cs="Arial"/>
          <w:sz w:val="18"/>
          <w:szCs w:val="32"/>
        </w:rPr>
        <w:t xml:space="preserve">den Aufgaben 5.1-5.9. </w:t>
      </w:r>
      <w:r w:rsidRPr="004329EE">
        <w:rPr>
          <w:rFonts w:cs="Arial"/>
          <w:sz w:val="18"/>
          <w:szCs w:val="32"/>
        </w:rPr>
        <w:t>Die 4 dokumentierten Rebsorten müssen mindestens eine rote und eine weisse Sorte umfassen.</w:t>
      </w:r>
    </w:p>
    <w:p w:rsidR="008F63F1" w:rsidRDefault="008F63F1" w:rsidP="008F63F1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</w:p>
    <w:p w:rsidR="008F63F1" w:rsidRDefault="008F63F1" w:rsidP="008F63F1">
      <w:pPr>
        <w:tabs>
          <w:tab w:val="left" w:pos="426"/>
          <w:tab w:val="left" w:pos="2835"/>
        </w:tabs>
        <w:spacing w:after="0"/>
        <w:ind w:right="-851"/>
        <w:rPr>
          <w:rFonts w:cs="Arial"/>
          <w:sz w:val="24"/>
          <w:szCs w:val="32"/>
        </w:rPr>
      </w:pPr>
    </w:p>
    <w:p w:rsidR="003D035A" w:rsidRDefault="003D035A" w:rsidP="003D035A">
      <w:pPr>
        <w:tabs>
          <w:tab w:val="left" w:pos="426"/>
          <w:tab w:val="left" w:pos="2835"/>
        </w:tabs>
        <w:spacing w:after="0"/>
        <w:ind w:right="-851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7</w:t>
      </w:r>
      <w:r w:rsidRPr="00CC5732">
        <w:rPr>
          <w:rFonts w:cs="Arial"/>
          <w:sz w:val="24"/>
          <w:szCs w:val="32"/>
        </w:rPr>
        <w:tab/>
      </w:r>
      <w:r>
        <w:rPr>
          <w:rFonts w:cs="Arial"/>
          <w:sz w:val="24"/>
          <w:szCs w:val="32"/>
        </w:rPr>
        <w:t>Weinbereitung</w:t>
      </w:r>
    </w:p>
    <w:p w:rsidR="003D035A" w:rsidRPr="00CC5732" w:rsidRDefault="003D035A" w:rsidP="003D035A">
      <w:pPr>
        <w:tabs>
          <w:tab w:val="left" w:pos="426"/>
          <w:tab w:val="left" w:pos="2835"/>
        </w:tabs>
        <w:spacing w:after="0"/>
        <w:ind w:right="-851"/>
        <w:rPr>
          <w:rFonts w:cs="Arial"/>
          <w:sz w:val="16"/>
          <w:szCs w:val="32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21"/>
        <w:gridCol w:w="420"/>
        <w:gridCol w:w="421"/>
        <w:gridCol w:w="420"/>
        <w:gridCol w:w="421"/>
        <w:gridCol w:w="3402"/>
      </w:tblGrid>
      <w:tr w:rsidR="003D035A" w:rsidRPr="008F0456" w:rsidTr="00E44DB7">
        <w:trPr>
          <w:trHeight w:val="397"/>
        </w:trPr>
        <w:tc>
          <w:tcPr>
            <w:tcW w:w="9483" w:type="dxa"/>
            <w:gridSpan w:val="4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Kultur : </w:t>
            </w:r>
          </w:p>
        </w:tc>
        <w:tc>
          <w:tcPr>
            <w:tcW w:w="1682" w:type="dxa"/>
            <w:gridSpan w:val="4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3D035A" w:rsidRPr="008F0456" w:rsidTr="00E44DB7">
        <w:tc>
          <w:tcPr>
            <w:tcW w:w="534" w:type="dxa"/>
          </w:tcPr>
          <w:p w:rsidR="003D035A" w:rsidRPr="006073DB" w:rsidRDefault="003D035A" w:rsidP="00E44DB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3D035A" w:rsidRPr="006073DB" w:rsidRDefault="003D035A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3D035A" w:rsidRPr="006073DB" w:rsidRDefault="003D035A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3D035A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92441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D035A" w:rsidRPr="006073DB" w:rsidRDefault="003D035A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D035A" w:rsidRPr="006073DB" w:rsidRDefault="003D035A" w:rsidP="00E44DB7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Traubenproduktion</w:t>
            </w:r>
          </w:p>
        </w:tc>
        <w:tc>
          <w:tcPr>
            <w:tcW w:w="170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3D035A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31688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D035A" w:rsidRPr="006073DB" w:rsidRDefault="003D035A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D035A" w:rsidRPr="006073DB" w:rsidRDefault="003D035A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7.2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Weinbereitung</w:t>
            </w:r>
          </w:p>
        </w:tc>
        <w:tc>
          <w:tcPr>
            <w:tcW w:w="170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D035A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171707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D035A" w:rsidRPr="006073DB" w:rsidRDefault="003D035A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D035A" w:rsidRPr="006073DB" w:rsidRDefault="003D035A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7.3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Weinpflege und Ausbau</w:t>
            </w:r>
          </w:p>
        </w:tc>
        <w:tc>
          <w:tcPr>
            <w:tcW w:w="170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D035A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91351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D035A" w:rsidRPr="006073DB" w:rsidRDefault="003D035A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D035A" w:rsidRPr="006073DB" w:rsidRDefault="003D035A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7.4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Abfüllung / Konditionierung</w:t>
            </w:r>
          </w:p>
        </w:tc>
        <w:tc>
          <w:tcPr>
            <w:tcW w:w="170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D035A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20656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D035A" w:rsidRPr="006073DB" w:rsidRDefault="003D035A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D035A" w:rsidRPr="006073DB" w:rsidRDefault="003D035A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7.5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Qualitätssicherung</w:t>
            </w:r>
          </w:p>
        </w:tc>
        <w:tc>
          <w:tcPr>
            <w:tcW w:w="170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D035A" w:rsidRPr="008F0456" w:rsidTr="00E44DB7">
        <w:trPr>
          <w:trHeight w:val="362"/>
        </w:trPr>
        <w:sdt>
          <w:sdtPr>
            <w:rPr>
              <w:rFonts w:cs="Arial"/>
              <w:szCs w:val="20"/>
            </w:rPr>
            <w:id w:val="-17033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D035A" w:rsidRPr="006073DB" w:rsidRDefault="003D035A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D035A" w:rsidRPr="006073DB" w:rsidRDefault="003D035A" w:rsidP="00E44DB7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7.6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Verkauf und Marketing</w:t>
            </w:r>
          </w:p>
        </w:tc>
        <w:tc>
          <w:tcPr>
            <w:tcW w:w="170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3D035A" w:rsidRDefault="003D035A" w:rsidP="003D035A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p w:rsidR="003D035A" w:rsidRDefault="003D035A" w:rsidP="003D035A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tbl>
      <w:tblPr>
        <w:tblStyle w:val="Tabellenraster1"/>
        <w:tblW w:w="14567" w:type="dxa"/>
        <w:tblLook w:val="04A0" w:firstRow="1" w:lastRow="0" w:firstColumn="1" w:lastColumn="0" w:noHBand="0" w:noVBand="1"/>
      </w:tblPr>
      <w:tblGrid>
        <w:gridCol w:w="534"/>
        <w:gridCol w:w="4139"/>
        <w:gridCol w:w="1701"/>
        <w:gridCol w:w="3109"/>
        <w:gridCol w:w="420"/>
        <w:gridCol w:w="421"/>
        <w:gridCol w:w="420"/>
        <w:gridCol w:w="421"/>
        <w:gridCol w:w="3402"/>
      </w:tblGrid>
      <w:tr w:rsidR="003D035A" w:rsidRPr="008F63F1" w:rsidTr="00E44DB7">
        <w:trPr>
          <w:trHeight w:val="397"/>
        </w:trPr>
        <w:tc>
          <w:tcPr>
            <w:tcW w:w="9483" w:type="dxa"/>
            <w:gridSpan w:val="4"/>
          </w:tcPr>
          <w:p w:rsidR="003D035A" w:rsidRPr="008F63F1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Begleitaufträge</w:t>
            </w:r>
            <w:proofErr w:type="spellEnd"/>
            <w:r w:rsidRPr="008F63F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2" w:type="dxa"/>
            <w:gridSpan w:val="4"/>
          </w:tcPr>
          <w:p w:rsidR="003D035A" w:rsidRPr="008F63F1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proofErr w:type="spellEnd"/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3D035A" w:rsidRPr="008F63F1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35A" w:rsidRPr="008F63F1" w:rsidTr="00E44DB7">
        <w:tc>
          <w:tcPr>
            <w:tcW w:w="534" w:type="dxa"/>
          </w:tcPr>
          <w:p w:rsidR="003D035A" w:rsidRPr="008F63F1" w:rsidRDefault="003D035A" w:rsidP="00E44DB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3D035A" w:rsidRPr="008F63F1" w:rsidRDefault="003D035A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35A" w:rsidRPr="006073DB" w:rsidRDefault="003D035A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109" w:type="dxa"/>
          </w:tcPr>
          <w:p w:rsidR="003D035A" w:rsidRPr="006073DB" w:rsidRDefault="003D035A" w:rsidP="00E44DB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Zwischenbeurteilung</w:t>
            </w: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3D035A" w:rsidRPr="006073DB" w:rsidRDefault="003D035A" w:rsidP="00E44DB7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3D035A" w:rsidRPr="008F63F1" w:rsidTr="00E44DB7">
        <w:trPr>
          <w:trHeight w:val="515"/>
        </w:trPr>
        <w:sdt>
          <w:sdtPr>
            <w:rPr>
              <w:rFonts w:cs="Arial"/>
              <w:szCs w:val="20"/>
            </w:rPr>
            <w:id w:val="953443903"/>
          </w:sdtPr>
          <w:sdtEndPr/>
          <w:sdtContent>
            <w:tc>
              <w:tcPr>
                <w:tcW w:w="534" w:type="dxa"/>
                <w:vAlign w:val="center"/>
              </w:tcPr>
              <w:p w:rsidR="003D035A" w:rsidRPr="008F63F1" w:rsidRDefault="003D035A" w:rsidP="00E44DB7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8F63F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3D035A" w:rsidRPr="003D035A" w:rsidRDefault="003D035A" w:rsidP="00E44DB7">
            <w:pPr>
              <w:tabs>
                <w:tab w:val="left" w:pos="191"/>
                <w:tab w:val="left" w:pos="2835"/>
              </w:tabs>
              <w:ind w:left="62" w:right="-851" w:hanging="459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7.8</w:t>
            </w:r>
            <w:r w:rsidRPr="002C6D64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3D035A">
              <w:rPr>
                <w:rFonts w:ascii="Arial" w:hAnsi="Arial" w:cs="Arial"/>
                <w:sz w:val="18"/>
                <w:szCs w:val="18"/>
                <w:lang w:val="de-CH"/>
              </w:rPr>
              <w:t xml:space="preserve">Umgang mit Analysen und Schönung von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3D035A">
              <w:rPr>
                <w:rFonts w:ascii="Arial" w:hAnsi="Arial" w:cs="Arial"/>
                <w:sz w:val="18"/>
                <w:szCs w:val="18"/>
                <w:lang w:val="de-CH"/>
              </w:rPr>
              <w:t>Weinen allgemein</w:t>
            </w:r>
          </w:p>
        </w:tc>
        <w:tc>
          <w:tcPr>
            <w:tcW w:w="1701" w:type="dxa"/>
          </w:tcPr>
          <w:p w:rsidR="003D035A" w:rsidRPr="002C6D64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109" w:type="dxa"/>
          </w:tcPr>
          <w:p w:rsidR="003D035A" w:rsidRPr="002C6D64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2C6D64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2C6D64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3D035A" w:rsidRPr="002C6D64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3D035A" w:rsidRPr="002C6D64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D035A" w:rsidRPr="002C6D64" w:rsidRDefault="003D035A" w:rsidP="00E44DB7">
            <w:pPr>
              <w:tabs>
                <w:tab w:val="left" w:pos="426"/>
                <w:tab w:val="left" w:pos="2835"/>
              </w:tabs>
              <w:ind w:right="-851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DE08FB" w:rsidRDefault="00DE08FB" w:rsidP="008F63F1">
      <w:pPr>
        <w:tabs>
          <w:tab w:val="left" w:pos="426"/>
          <w:tab w:val="left" w:pos="2835"/>
        </w:tabs>
        <w:spacing w:after="0"/>
        <w:ind w:right="-851"/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:rsidR="00A67AB3" w:rsidRDefault="00A67AB3" w:rsidP="00A67AB3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</w:p>
    <w:p w:rsidR="00A67AB3" w:rsidRDefault="00A67AB3" w:rsidP="00A67AB3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t>Aufträge Lerndokumentation</w:t>
      </w:r>
      <w:r>
        <w:rPr>
          <w:rFonts w:cs="Arial"/>
          <w:szCs w:val="32"/>
        </w:rPr>
        <w:t xml:space="preserve"> 1., 2. und 3. Ausbildungsjahr: Planung und Bewertung</w:t>
      </w:r>
    </w:p>
    <w:p w:rsidR="00A67AB3" w:rsidRDefault="00A67AB3" w:rsidP="00A67AB3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</w:p>
    <w:p w:rsidR="00A67AB3" w:rsidRPr="00A67AB3" w:rsidRDefault="00A67AB3" w:rsidP="00A67AB3">
      <w:pPr>
        <w:rPr>
          <w:rFonts w:cs="Arial"/>
          <w:szCs w:val="32"/>
        </w:rPr>
      </w:pPr>
    </w:p>
    <w:p w:rsidR="00A67AB3" w:rsidRPr="00A67AB3" w:rsidRDefault="00A67AB3" w:rsidP="00A67AB3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  <w:r w:rsidRPr="00A67AB3">
        <w:rPr>
          <w:rFonts w:cs="Arial"/>
          <w:sz w:val="24"/>
          <w:szCs w:val="32"/>
        </w:rPr>
        <w:t>8</w:t>
      </w:r>
      <w:r w:rsidRPr="00A67AB3">
        <w:rPr>
          <w:rFonts w:cs="Arial"/>
          <w:sz w:val="24"/>
          <w:szCs w:val="32"/>
        </w:rPr>
        <w:tab/>
        <w:t xml:space="preserve">Wahlthema </w:t>
      </w:r>
      <w:r w:rsidRPr="00A67AB3">
        <w:rPr>
          <w:rFonts w:cs="Arial"/>
          <w:sz w:val="20"/>
          <w:szCs w:val="32"/>
        </w:rPr>
        <w:t xml:space="preserve">(mind. ein </w:t>
      </w:r>
      <w:r>
        <w:rPr>
          <w:rFonts w:cs="Arial"/>
          <w:sz w:val="20"/>
          <w:szCs w:val="32"/>
        </w:rPr>
        <w:t>Wahlt</w:t>
      </w:r>
      <w:r w:rsidRPr="00A67AB3">
        <w:rPr>
          <w:rFonts w:cs="Arial"/>
          <w:sz w:val="20"/>
          <w:szCs w:val="32"/>
        </w:rPr>
        <w:t>hema im 1. Und ein Wahl</w:t>
      </w:r>
      <w:r>
        <w:rPr>
          <w:rFonts w:cs="Arial"/>
          <w:sz w:val="20"/>
          <w:szCs w:val="32"/>
        </w:rPr>
        <w:t>t</w:t>
      </w:r>
      <w:r w:rsidRPr="00A67AB3">
        <w:rPr>
          <w:rFonts w:cs="Arial"/>
          <w:sz w:val="20"/>
          <w:szCs w:val="32"/>
        </w:rPr>
        <w:t xml:space="preserve">hema im 2. Lehrjahr) </w:t>
      </w: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463"/>
        <w:gridCol w:w="4215"/>
        <w:gridCol w:w="1985"/>
        <w:gridCol w:w="2757"/>
        <w:gridCol w:w="404"/>
        <w:gridCol w:w="421"/>
        <w:gridCol w:w="438"/>
        <w:gridCol w:w="490"/>
        <w:gridCol w:w="3421"/>
      </w:tblGrid>
      <w:tr w:rsidR="00A67AB3" w:rsidRPr="004970C0" w:rsidTr="00F033A6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B3" w:rsidRPr="00A67AB3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B3" w:rsidRPr="00A67AB3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B3" w:rsidRPr="00A67AB3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A67AB3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3" w:rsidRPr="00C82CF6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Beurteilung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B3" w:rsidRPr="004970C0" w:rsidTr="00F033A6">
        <w:tc>
          <w:tcPr>
            <w:tcW w:w="463" w:type="dxa"/>
            <w:tcBorders>
              <w:top w:val="single" w:sz="4" w:space="0" w:color="auto"/>
            </w:tcBorders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A67AB3" w:rsidRPr="008F63F1" w:rsidRDefault="00A67AB3" w:rsidP="00A67A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7AB3" w:rsidRPr="006073DB" w:rsidRDefault="00A67AB3" w:rsidP="00F033A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A67AB3" w:rsidRPr="006073DB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AB3" w:rsidRPr="006073DB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AB3" w:rsidRPr="006073DB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AB3" w:rsidRPr="006073DB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AB3" w:rsidRPr="006073DB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67AB3" w:rsidRPr="006073DB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A67AB3" w:rsidRPr="004970C0" w:rsidTr="00F033A6">
        <w:trPr>
          <w:trHeight w:val="363"/>
        </w:trPr>
        <w:sdt>
          <w:sdtPr>
            <w:rPr>
              <w:rFonts w:cs="Arial"/>
              <w:szCs w:val="20"/>
            </w:rPr>
            <w:id w:val="1235435025"/>
          </w:sdtPr>
          <w:sdtEndPr/>
          <w:sdtContent>
            <w:tc>
              <w:tcPr>
                <w:tcW w:w="463" w:type="dxa"/>
                <w:vAlign w:val="center"/>
              </w:tcPr>
              <w:p w:rsidR="00A67AB3" w:rsidRPr="004970C0" w:rsidRDefault="00A67AB3" w:rsidP="00F033A6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4215" w:type="dxa"/>
            <w:vAlign w:val="center"/>
          </w:tcPr>
          <w:p w:rsidR="00A67AB3" w:rsidRPr="004970C0" w:rsidRDefault="00A67AB3" w:rsidP="00A67AB3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8.1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Wahlthema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2757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A67AB3" w:rsidRPr="00A67AB3" w:rsidTr="00F033A6">
        <w:trPr>
          <w:trHeight w:val="363"/>
        </w:trPr>
        <w:sdt>
          <w:sdtPr>
            <w:rPr>
              <w:rFonts w:cs="Arial"/>
              <w:szCs w:val="20"/>
            </w:rPr>
            <w:id w:val="1717547444"/>
          </w:sdtPr>
          <w:sdtEndPr/>
          <w:sdtContent>
            <w:tc>
              <w:tcPr>
                <w:tcW w:w="463" w:type="dxa"/>
                <w:vAlign w:val="center"/>
              </w:tcPr>
              <w:p w:rsidR="00A67AB3" w:rsidRPr="004970C0" w:rsidRDefault="00A67AB3" w:rsidP="00F033A6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4215" w:type="dxa"/>
            <w:vAlign w:val="center"/>
          </w:tcPr>
          <w:p w:rsidR="00A67AB3" w:rsidRPr="004970C0" w:rsidRDefault="00A67AB3" w:rsidP="00F033A6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8.1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Wahlthema</w:t>
            </w:r>
            <w:proofErr w:type="spellEnd"/>
            <w:r w:rsidRPr="004970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2757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:rsidR="00A67AB3" w:rsidRPr="004970C0" w:rsidRDefault="00A67AB3" w:rsidP="00F033A6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</w:tbl>
    <w:p w:rsidR="00A67AB3" w:rsidRDefault="00A67AB3" w:rsidP="00A67AB3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</w:p>
    <w:p w:rsidR="00A67AB3" w:rsidRDefault="00A67AB3" w:rsidP="00A67AB3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</w:p>
    <w:p w:rsidR="00A67AB3" w:rsidRPr="00A67AB3" w:rsidRDefault="00A67AB3" w:rsidP="00A67AB3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Cs w:val="32"/>
          <w:lang w:val="fr-CH"/>
        </w:rPr>
      </w:pPr>
    </w:p>
    <w:p w:rsidR="00A67AB3" w:rsidRPr="0002215F" w:rsidRDefault="0002215F" w:rsidP="00A67AB3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24"/>
          <w:lang w:val="fr-CH"/>
        </w:rPr>
      </w:pPr>
      <w:r w:rsidRPr="0002215F">
        <w:rPr>
          <w:rFonts w:cs="Arial"/>
          <w:sz w:val="24"/>
          <w:szCs w:val="24"/>
        </w:rPr>
        <w:t xml:space="preserve">Im Bereich betriebliches Wahlthema, kann der Lernende ein Thema erarbeiten, welches ihn besonders interessiert. Dies könnten sein: </w:t>
      </w:r>
    </w:p>
    <w:p w:rsidR="00A67AB3" w:rsidRPr="0002215F" w:rsidRDefault="00A67AB3" w:rsidP="00A67AB3">
      <w:pPr>
        <w:pStyle w:val="Listenabsatz"/>
        <w:numPr>
          <w:ilvl w:val="0"/>
          <w:numId w:val="18"/>
        </w:numPr>
        <w:tabs>
          <w:tab w:val="left" w:pos="426"/>
          <w:tab w:val="left" w:pos="2835"/>
        </w:tabs>
        <w:ind w:right="-851"/>
        <w:rPr>
          <w:rFonts w:cs="Arial"/>
          <w:sz w:val="24"/>
          <w:szCs w:val="24"/>
        </w:rPr>
      </w:pPr>
      <w:r w:rsidRPr="0002215F">
        <w:rPr>
          <w:rFonts w:cs="Arial"/>
          <w:sz w:val="24"/>
          <w:szCs w:val="24"/>
        </w:rPr>
        <w:t xml:space="preserve"> </w:t>
      </w:r>
      <w:r w:rsidR="0002215F" w:rsidRPr="0002215F">
        <w:rPr>
          <w:rFonts w:cs="Arial"/>
          <w:sz w:val="24"/>
          <w:szCs w:val="24"/>
        </w:rPr>
        <w:t>Organisation auf dem Betrieb (z.B.</w:t>
      </w:r>
      <w:r w:rsidR="003D035A" w:rsidRPr="0002215F">
        <w:rPr>
          <w:rFonts w:cs="Arial"/>
          <w:sz w:val="24"/>
          <w:szCs w:val="24"/>
        </w:rPr>
        <w:t xml:space="preserve"> : </w:t>
      </w:r>
      <w:r w:rsidR="0002215F" w:rsidRPr="0002215F">
        <w:rPr>
          <w:rFonts w:cs="Arial"/>
          <w:sz w:val="24"/>
          <w:szCs w:val="24"/>
        </w:rPr>
        <w:t>O</w:t>
      </w:r>
      <w:r w:rsidRPr="0002215F">
        <w:rPr>
          <w:rFonts w:cs="Arial"/>
          <w:sz w:val="24"/>
          <w:szCs w:val="24"/>
        </w:rPr>
        <w:t xml:space="preserve">rganisation </w:t>
      </w:r>
      <w:r w:rsidR="0002215F" w:rsidRPr="0002215F">
        <w:rPr>
          <w:rFonts w:cs="Arial"/>
          <w:sz w:val="24"/>
          <w:szCs w:val="24"/>
        </w:rPr>
        <w:t>der Weinbereitung</w:t>
      </w:r>
      <w:r w:rsidRPr="0002215F">
        <w:rPr>
          <w:rFonts w:cs="Arial"/>
          <w:sz w:val="24"/>
          <w:szCs w:val="24"/>
        </w:rPr>
        <w:t xml:space="preserve">, </w:t>
      </w:r>
      <w:r w:rsidR="0002215F" w:rsidRPr="0002215F">
        <w:rPr>
          <w:rFonts w:cs="Arial"/>
          <w:sz w:val="24"/>
          <w:szCs w:val="24"/>
        </w:rPr>
        <w:t>der Abfüllung</w:t>
      </w:r>
      <w:r w:rsidRPr="0002215F">
        <w:rPr>
          <w:rFonts w:cs="Arial"/>
          <w:sz w:val="24"/>
          <w:szCs w:val="24"/>
        </w:rPr>
        <w:t>…)</w:t>
      </w:r>
    </w:p>
    <w:p w:rsidR="00A67AB3" w:rsidRPr="0002215F" w:rsidRDefault="00A67AB3" w:rsidP="00A67AB3">
      <w:pPr>
        <w:pStyle w:val="Listenabsatz"/>
        <w:numPr>
          <w:ilvl w:val="0"/>
          <w:numId w:val="18"/>
        </w:numPr>
        <w:tabs>
          <w:tab w:val="left" w:pos="426"/>
          <w:tab w:val="left" w:pos="2835"/>
        </w:tabs>
        <w:ind w:right="-851"/>
        <w:rPr>
          <w:rFonts w:cs="Arial"/>
          <w:sz w:val="24"/>
          <w:szCs w:val="24"/>
          <w:lang w:val="fr-CH"/>
        </w:rPr>
      </w:pPr>
      <w:r w:rsidRPr="0002215F">
        <w:rPr>
          <w:rFonts w:cs="Arial"/>
          <w:sz w:val="24"/>
          <w:szCs w:val="24"/>
        </w:rPr>
        <w:t xml:space="preserve"> </w:t>
      </w:r>
      <w:proofErr w:type="spellStart"/>
      <w:r w:rsidR="0002215F" w:rsidRPr="0002215F">
        <w:rPr>
          <w:rFonts w:cs="Arial"/>
          <w:sz w:val="24"/>
          <w:szCs w:val="24"/>
          <w:lang w:val="fr-CH"/>
        </w:rPr>
        <w:t>Vorbereitung</w:t>
      </w:r>
      <w:proofErr w:type="spellEnd"/>
      <w:r w:rsidR="0002215F" w:rsidRPr="0002215F">
        <w:rPr>
          <w:rFonts w:cs="Arial"/>
          <w:sz w:val="24"/>
          <w:szCs w:val="24"/>
          <w:lang w:val="fr-CH"/>
        </w:rPr>
        <w:t xml:space="preserve"> und </w:t>
      </w:r>
      <w:proofErr w:type="spellStart"/>
      <w:r w:rsidR="0002215F" w:rsidRPr="0002215F">
        <w:rPr>
          <w:rFonts w:cs="Arial"/>
          <w:sz w:val="24"/>
          <w:szCs w:val="24"/>
          <w:lang w:val="fr-CH"/>
        </w:rPr>
        <w:t>Durchführung</w:t>
      </w:r>
      <w:proofErr w:type="spellEnd"/>
      <w:r w:rsidR="0002215F" w:rsidRPr="0002215F">
        <w:rPr>
          <w:rFonts w:cs="Arial"/>
          <w:sz w:val="24"/>
          <w:szCs w:val="24"/>
          <w:lang w:val="fr-CH"/>
        </w:rPr>
        <w:t xml:space="preserve"> </w:t>
      </w:r>
      <w:proofErr w:type="spellStart"/>
      <w:r w:rsidR="0002215F" w:rsidRPr="0002215F">
        <w:rPr>
          <w:rFonts w:cs="Arial"/>
          <w:sz w:val="24"/>
          <w:szCs w:val="24"/>
          <w:lang w:val="fr-CH"/>
        </w:rPr>
        <w:t>eines</w:t>
      </w:r>
      <w:proofErr w:type="spellEnd"/>
      <w:r w:rsidR="0002215F" w:rsidRPr="0002215F">
        <w:rPr>
          <w:rFonts w:cs="Arial"/>
          <w:sz w:val="24"/>
          <w:szCs w:val="24"/>
          <w:lang w:val="fr-CH"/>
        </w:rPr>
        <w:t xml:space="preserve"> </w:t>
      </w:r>
      <w:proofErr w:type="spellStart"/>
      <w:r w:rsidR="0002215F" w:rsidRPr="0002215F">
        <w:rPr>
          <w:rFonts w:cs="Arial"/>
          <w:sz w:val="24"/>
          <w:szCs w:val="24"/>
          <w:lang w:val="fr-CH"/>
        </w:rPr>
        <w:t>Verkaufsstandes</w:t>
      </w:r>
      <w:proofErr w:type="spellEnd"/>
    </w:p>
    <w:p w:rsidR="0002215F" w:rsidRPr="0002215F" w:rsidRDefault="00A67AB3" w:rsidP="00A67AB3">
      <w:pPr>
        <w:pStyle w:val="Listenabsatz"/>
        <w:numPr>
          <w:ilvl w:val="0"/>
          <w:numId w:val="18"/>
        </w:numPr>
        <w:tabs>
          <w:tab w:val="left" w:pos="426"/>
          <w:tab w:val="left" w:pos="2835"/>
        </w:tabs>
        <w:ind w:right="-851"/>
        <w:rPr>
          <w:rFonts w:cs="Arial"/>
          <w:sz w:val="24"/>
          <w:szCs w:val="24"/>
        </w:rPr>
      </w:pPr>
      <w:r w:rsidRPr="0002215F">
        <w:rPr>
          <w:rFonts w:cs="Arial"/>
          <w:sz w:val="24"/>
          <w:szCs w:val="24"/>
        </w:rPr>
        <w:t xml:space="preserve"> </w:t>
      </w:r>
      <w:r w:rsidR="0002215F" w:rsidRPr="0002215F">
        <w:rPr>
          <w:rFonts w:cs="Arial"/>
          <w:sz w:val="24"/>
          <w:szCs w:val="24"/>
        </w:rPr>
        <w:t xml:space="preserve">Die Organisation und Durchführung des </w:t>
      </w:r>
      <w:r w:rsidR="0002215F">
        <w:rPr>
          <w:rFonts w:cs="Arial"/>
          <w:sz w:val="24"/>
          <w:szCs w:val="24"/>
        </w:rPr>
        <w:t xml:space="preserve">Tages der </w:t>
      </w:r>
      <w:r w:rsidR="0002215F" w:rsidRPr="0002215F">
        <w:rPr>
          <w:rFonts w:cs="Arial"/>
          <w:sz w:val="24"/>
          <w:szCs w:val="24"/>
        </w:rPr>
        <w:t>« </w:t>
      </w:r>
      <w:r w:rsidR="0002215F">
        <w:rPr>
          <w:rFonts w:cs="Arial"/>
          <w:sz w:val="24"/>
          <w:szCs w:val="24"/>
        </w:rPr>
        <w:t>offene</w:t>
      </w:r>
      <w:r w:rsidR="0002215F" w:rsidRPr="0002215F">
        <w:rPr>
          <w:rFonts w:cs="Arial"/>
          <w:sz w:val="24"/>
          <w:szCs w:val="24"/>
        </w:rPr>
        <w:t xml:space="preserve"> Weinkeller » </w:t>
      </w:r>
    </w:p>
    <w:p w:rsidR="00A67AB3" w:rsidRPr="0002215F" w:rsidRDefault="00A67AB3" w:rsidP="00A67AB3">
      <w:pPr>
        <w:pStyle w:val="Listenabsatz"/>
        <w:numPr>
          <w:ilvl w:val="0"/>
          <w:numId w:val="18"/>
        </w:numPr>
        <w:tabs>
          <w:tab w:val="left" w:pos="426"/>
          <w:tab w:val="left" w:pos="2835"/>
        </w:tabs>
        <w:ind w:right="-851"/>
        <w:rPr>
          <w:rFonts w:cs="Arial"/>
          <w:sz w:val="24"/>
          <w:szCs w:val="24"/>
        </w:rPr>
      </w:pPr>
      <w:r w:rsidRPr="0002215F">
        <w:rPr>
          <w:rFonts w:cs="Arial"/>
          <w:sz w:val="24"/>
          <w:szCs w:val="24"/>
        </w:rPr>
        <w:t xml:space="preserve"> </w:t>
      </w:r>
      <w:r w:rsidR="0002215F" w:rsidRPr="0002215F">
        <w:rPr>
          <w:rFonts w:cs="Arial"/>
          <w:sz w:val="24"/>
          <w:szCs w:val="24"/>
        </w:rPr>
        <w:t xml:space="preserve">Das Verfolgen der Entwicklung einer Etikette </w:t>
      </w:r>
    </w:p>
    <w:p w:rsidR="00A67AB3" w:rsidRPr="00160AE8" w:rsidRDefault="00A67AB3" w:rsidP="00A67AB3">
      <w:pPr>
        <w:pStyle w:val="Listenabsatz"/>
        <w:numPr>
          <w:ilvl w:val="0"/>
          <w:numId w:val="18"/>
        </w:numPr>
        <w:tabs>
          <w:tab w:val="left" w:pos="426"/>
          <w:tab w:val="left" w:pos="2835"/>
        </w:tabs>
        <w:ind w:right="-851"/>
        <w:rPr>
          <w:rFonts w:cs="Arial"/>
          <w:sz w:val="24"/>
          <w:szCs w:val="24"/>
          <w:lang w:val="fr-CH"/>
        </w:rPr>
      </w:pPr>
      <w:r w:rsidRPr="00160AE8">
        <w:rPr>
          <w:rFonts w:cs="Arial"/>
          <w:sz w:val="24"/>
          <w:szCs w:val="24"/>
          <w:lang w:val="fr-CH"/>
        </w:rPr>
        <w:t>….</w:t>
      </w:r>
    </w:p>
    <w:p w:rsidR="00A67AB3" w:rsidRDefault="00A67AB3">
      <w:pPr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:rsidR="000D19E6" w:rsidRDefault="000D19E6" w:rsidP="000D19E6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Kontrolle der Lerndokumentation</w:t>
      </w:r>
    </w:p>
    <w:p w:rsidR="00524758" w:rsidRPr="00524758" w:rsidRDefault="00524758" w:rsidP="000D19E6">
      <w:pPr>
        <w:rPr>
          <w:rFonts w:cs="Arial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  <w:gridCol w:w="3642"/>
      </w:tblGrid>
      <w:tr w:rsidR="00524758" w:rsidTr="004E2D9B">
        <w:trPr>
          <w:trHeight w:val="660"/>
        </w:trPr>
        <w:tc>
          <w:tcPr>
            <w:tcW w:w="7284" w:type="dxa"/>
            <w:gridSpan w:val="2"/>
          </w:tcPr>
          <w:p w:rsidR="00524758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0D19E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Erstes Lehrjahr - 1. Semester</w:t>
            </w:r>
          </w:p>
        </w:tc>
        <w:tc>
          <w:tcPr>
            <w:tcW w:w="7284" w:type="dxa"/>
            <w:gridSpan w:val="2"/>
          </w:tcPr>
          <w:p w:rsidR="00524758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0D19E6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Erstes Lehrjahr – 2. Semester</w:t>
            </w:r>
          </w:p>
        </w:tc>
      </w:tr>
      <w:tr w:rsidR="000D19E6" w:rsidTr="00524758">
        <w:trPr>
          <w:trHeight w:val="718"/>
        </w:trPr>
        <w:tc>
          <w:tcPr>
            <w:tcW w:w="3642" w:type="dxa"/>
          </w:tcPr>
          <w:p w:rsidR="00524758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D19E6" w:rsidRPr="00B945CF" w:rsidRDefault="000D19E6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0D19E6" w:rsidRPr="00B945CF" w:rsidRDefault="000D19E6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524758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D19E6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0D19E6" w:rsidRPr="00B945CF" w:rsidRDefault="000D19E6" w:rsidP="000D19E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0D19E6" w:rsidTr="00524758">
        <w:trPr>
          <w:trHeight w:val="660"/>
        </w:trPr>
        <w:tc>
          <w:tcPr>
            <w:tcW w:w="3642" w:type="dxa"/>
          </w:tcPr>
          <w:p w:rsidR="00524758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D19E6" w:rsidRPr="00B945CF" w:rsidRDefault="000D19E6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>Datum / Unterschrift Lernende Person:</w:t>
            </w:r>
          </w:p>
        </w:tc>
        <w:tc>
          <w:tcPr>
            <w:tcW w:w="3642" w:type="dxa"/>
          </w:tcPr>
          <w:p w:rsidR="000D19E6" w:rsidRPr="00B945CF" w:rsidRDefault="000D19E6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524758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D19E6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Lernende Person: </w:t>
            </w:r>
          </w:p>
        </w:tc>
        <w:tc>
          <w:tcPr>
            <w:tcW w:w="3642" w:type="dxa"/>
          </w:tcPr>
          <w:p w:rsidR="000D19E6" w:rsidRPr="00B945CF" w:rsidRDefault="000D19E6" w:rsidP="000D19E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24758" w:rsidTr="004E2D9B">
        <w:trPr>
          <w:trHeight w:val="660"/>
        </w:trPr>
        <w:tc>
          <w:tcPr>
            <w:tcW w:w="14568" w:type="dxa"/>
            <w:gridSpan w:val="4"/>
          </w:tcPr>
          <w:p w:rsidR="00524758" w:rsidRPr="00B945CF" w:rsidRDefault="00524758" w:rsidP="000D19E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24758" w:rsidTr="004E2D9B">
        <w:trPr>
          <w:trHeight w:val="660"/>
        </w:trPr>
        <w:tc>
          <w:tcPr>
            <w:tcW w:w="7284" w:type="dxa"/>
            <w:gridSpan w:val="2"/>
          </w:tcPr>
          <w:p w:rsidR="00524758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0D19E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Zweites Lehrjahr - 1. Semester</w:t>
            </w:r>
          </w:p>
        </w:tc>
        <w:tc>
          <w:tcPr>
            <w:tcW w:w="7284" w:type="dxa"/>
            <w:gridSpan w:val="2"/>
          </w:tcPr>
          <w:p w:rsidR="00524758" w:rsidRPr="00B945CF" w:rsidRDefault="00524758" w:rsidP="000D19E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0D19E6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Zweites Lehrjahr - 2. Semester</w:t>
            </w:r>
          </w:p>
        </w:tc>
      </w:tr>
      <w:tr w:rsidR="00524758" w:rsidTr="00524758">
        <w:trPr>
          <w:trHeight w:val="718"/>
        </w:trPr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24758" w:rsidTr="00524758">
        <w:trPr>
          <w:trHeight w:val="660"/>
        </w:trPr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>Datum / Unterschrift Lernende Person:</w:t>
            </w: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Lernende Person: </w:t>
            </w: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24758" w:rsidTr="004E2D9B">
        <w:trPr>
          <w:trHeight w:val="660"/>
        </w:trPr>
        <w:tc>
          <w:tcPr>
            <w:tcW w:w="7284" w:type="dxa"/>
            <w:gridSpan w:val="2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284" w:type="dxa"/>
            <w:gridSpan w:val="2"/>
          </w:tcPr>
          <w:p w:rsidR="00524758" w:rsidRPr="00B945CF" w:rsidRDefault="00524758" w:rsidP="004E2D9B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24758" w:rsidTr="004E2D9B">
        <w:trPr>
          <w:trHeight w:val="718"/>
        </w:trPr>
        <w:tc>
          <w:tcPr>
            <w:tcW w:w="7284" w:type="dxa"/>
            <w:gridSpan w:val="2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Drittes Lehrjahr - 1. Semester</w:t>
            </w:r>
          </w:p>
        </w:tc>
        <w:tc>
          <w:tcPr>
            <w:tcW w:w="7284" w:type="dxa"/>
            <w:gridSpan w:val="2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Drittes Lehrjahr - 2. Semester</w:t>
            </w:r>
          </w:p>
        </w:tc>
      </w:tr>
      <w:tr w:rsidR="00524758" w:rsidTr="00524758">
        <w:trPr>
          <w:trHeight w:val="660"/>
        </w:trPr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24758" w:rsidTr="00524758">
        <w:trPr>
          <w:trHeight w:val="718"/>
        </w:trPr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>Datum / Unterschrift Lernende Person:</w:t>
            </w: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24758" w:rsidRPr="00B945CF" w:rsidRDefault="00524758" w:rsidP="004E2D9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Lernende Person: </w:t>
            </w:r>
          </w:p>
        </w:tc>
        <w:tc>
          <w:tcPr>
            <w:tcW w:w="3642" w:type="dxa"/>
          </w:tcPr>
          <w:p w:rsidR="00524758" w:rsidRPr="00B945CF" w:rsidRDefault="00524758" w:rsidP="004E2D9B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:rsidR="000D19E6" w:rsidRPr="000D19E6" w:rsidRDefault="000D19E6" w:rsidP="000D19E6">
      <w:pPr>
        <w:rPr>
          <w:rFonts w:cs="Arial"/>
          <w:sz w:val="18"/>
          <w:szCs w:val="18"/>
        </w:rPr>
      </w:pPr>
    </w:p>
    <w:p w:rsidR="000D19E6" w:rsidRPr="00524758" w:rsidRDefault="000D19E6" w:rsidP="000D19E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</w:p>
    <w:sectPr w:rsidR="000D19E6" w:rsidRPr="00524758" w:rsidSect="008F0456">
      <w:headerReference w:type="default" r:id="rId10"/>
      <w:footerReference w:type="default" r:id="rId11"/>
      <w:pgSz w:w="16838" w:h="11906" w:orient="landscape"/>
      <w:pgMar w:top="993" w:right="1276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F1" w:rsidRDefault="008F63F1" w:rsidP="002C40E0">
      <w:pPr>
        <w:spacing w:after="0" w:line="240" w:lineRule="auto"/>
      </w:pPr>
      <w:r>
        <w:separator/>
      </w:r>
    </w:p>
  </w:endnote>
  <w:endnote w:type="continuationSeparator" w:id="0">
    <w:p w:rsidR="008F63F1" w:rsidRDefault="008F63F1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F1" w:rsidRDefault="008F63F1">
    <w:pPr>
      <w:pStyle w:val="Fuzeile"/>
    </w:pPr>
    <w:r w:rsidRPr="00025575">
      <w:rPr>
        <w:sz w:val="16"/>
        <w:szCs w:val="16"/>
      </w:rPr>
      <w:t>Name des Erstellers</w:t>
    </w:r>
    <w:r w:rsidRPr="00025575">
      <w:rPr>
        <w:sz w:val="16"/>
        <w:szCs w:val="16"/>
      </w:rPr>
      <w:ptab w:relativeTo="margin" w:alignment="center" w:leader="none"/>
    </w:r>
    <w:r w:rsidRPr="00025575">
      <w:rPr>
        <w:sz w:val="16"/>
        <w:szCs w:val="16"/>
      </w:rPr>
      <w:fldChar w:fldCharType="begin"/>
    </w:r>
    <w:r w:rsidRPr="00025575">
      <w:rPr>
        <w:sz w:val="16"/>
        <w:szCs w:val="16"/>
      </w:rPr>
      <w:instrText>PAGE   \* MERGEFORMAT</w:instrText>
    </w:r>
    <w:r w:rsidRPr="00025575">
      <w:rPr>
        <w:sz w:val="16"/>
        <w:szCs w:val="16"/>
      </w:rPr>
      <w:fldChar w:fldCharType="separate"/>
    </w:r>
    <w:r w:rsidR="007C1E89" w:rsidRPr="007C1E89">
      <w:rPr>
        <w:noProof/>
        <w:sz w:val="16"/>
        <w:szCs w:val="16"/>
        <w:lang w:val="de-DE"/>
      </w:rPr>
      <w:t>1</w:t>
    </w:r>
    <w:r w:rsidRPr="00025575">
      <w:rPr>
        <w:sz w:val="16"/>
        <w:szCs w:val="16"/>
      </w:rPr>
      <w:fldChar w:fldCharType="end"/>
    </w:r>
    <w:r w:rsidRPr="00025575">
      <w:rPr>
        <w:sz w:val="16"/>
        <w:szCs w:val="16"/>
      </w:rPr>
      <w:ptab w:relativeTo="margin" w:alignment="right" w:leader="none"/>
    </w:r>
    <w:r w:rsidRPr="00025575">
      <w:rPr>
        <w:sz w:val="16"/>
        <w:szCs w:val="16"/>
      </w:rPr>
      <w:t>Erstelldatum</w:t>
    </w:r>
    <w:r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F1" w:rsidRDefault="008F63F1" w:rsidP="002C40E0">
      <w:pPr>
        <w:spacing w:after="0" w:line="240" w:lineRule="auto"/>
      </w:pPr>
      <w:r>
        <w:separator/>
      </w:r>
    </w:p>
  </w:footnote>
  <w:footnote w:type="continuationSeparator" w:id="0">
    <w:p w:rsidR="008F63F1" w:rsidRDefault="008F63F1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F1" w:rsidRPr="002C40E0" w:rsidRDefault="008F63F1" w:rsidP="00196183">
    <w:pPr>
      <w:pStyle w:val="Kopfzeile"/>
      <w:tabs>
        <w:tab w:val="clear" w:pos="4536"/>
        <w:tab w:val="center" w:pos="7088"/>
      </w:tabs>
      <w:rPr>
        <w:sz w:val="16"/>
        <w:szCs w:val="16"/>
      </w:rPr>
    </w:pPr>
    <w:r>
      <w:rPr>
        <w:sz w:val="16"/>
        <w:szCs w:val="16"/>
      </w:rPr>
      <w:t>Planung, Bewertung, Kontrolle</w:t>
    </w:r>
    <w:r>
      <w:rPr>
        <w:sz w:val="16"/>
        <w:szCs w:val="16"/>
      </w:rP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11CE42C9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C10"/>
    <w:multiLevelType w:val="hybridMultilevel"/>
    <w:tmpl w:val="4A8A11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2B99"/>
    <w:multiLevelType w:val="hybridMultilevel"/>
    <w:tmpl w:val="E61C67B6"/>
    <w:lvl w:ilvl="0" w:tplc="A97EDA8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875F3"/>
    <w:multiLevelType w:val="hybridMultilevel"/>
    <w:tmpl w:val="AD788A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85564"/>
    <w:multiLevelType w:val="hybridMultilevel"/>
    <w:tmpl w:val="40102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C496235"/>
    <w:multiLevelType w:val="hybridMultilevel"/>
    <w:tmpl w:val="28F81510"/>
    <w:lvl w:ilvl="0" w:tplc="2D94D6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34A4F"/>
    <w:multiLevelType w:val="hybridMultilevel"/>
    <w:tmpl w:val="9A66A11C"/>
    <w:lvl w:ilvl="0" w:tplc="268C1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2479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35EAD"/>
    <w:multiLevelType w:val="hybridMultilevel"/>
    <w:tmpl w:val="C53E69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45734"/>
    <w:multiLevelType w:val="hybridMultilevel"/>
    <w:tmpl w:val="413294EE"/>
    <w:lvl w:ilvl="0" w:tplc="10BE8D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05819"/>
    <w:multiLevelType w:val="hybridMultilevel"/>
    <w:tmpl w:val="EACC1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C1F71"/>
    <w:multiLevelType w:val="hybridMultilevel"/>
    <w:tmpl w:val="B5BEE08C"/>
    <w:lvl w:ilvl="0" w:tplc="10BE8D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621A5"/>
    <w:multiLevelType w:val="hybridMultilevel"/>
    <w:tmpl w:val="F1CEF80A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50150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16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20401"/>
    <w:rsid w:val="0002215F"/>
    <w:rsid w:val="00025575"/>
    <w:rsid w:val="00064E9A"/>
    <w:rsid w:val="000A5A0A"/>
    <w:rsid w:val="000B0339"/>
    <w:rsid w:val="000D19E6"/>
    <w:rsid w:val="000E0490"/>
    <w:rsid w:val="000E5420"/>
    <w:rsid w:val="00113063"/>
    <w:rsid w:val="00136791"/>
    <w:rsid w:val="0015280F"/>
    <w:rsid w:val="00163B49"/>
    <w:rsid w:val="001670AE"/>
    <w:rsid w:val="00171954"/>
    <w:rsid w:val="00184B36"/>
    <w:rsid w:val="0019368C"/>
    <w:rsid w:val="00195B43"/>
    <w:rsid w:val="00196183"/>
    <w:rsid w:val="001D5545"/>
    <w:rsid w:val="001E02D1"/>
    <w:rsid w:val="001F1884"/>
    <w:rsid w:val="00206C8B"/>
    <w:rsid w:val="0021228D"/>
    <w:rsid w:val="00212A60"/>
    <w:rsid w:val="00260CD7"/>
    <w:rsid w:val="00274F6A"/>
    <w:rsid w:val="002912FC"/>
    <w:rsid w:val="00294658"/>
    <w:rsid w:val="002A25B3"/>
    <w:rsid w:val="002C40E0"/>
    <w:rsid w:val="002C6D64"/>
    <w:rsid w:val="00317A6B"/>
    <w:rsid w:val="00324769"/>
    <w:rsid w:val="003349C2"/>
    <w:rsid w:val="003372E0"/>
    <w:rsid w:val="00352255"/>
    <w:rsid w:val="00353831"/>
    <w:rsid w:val="00386AFD"/>
    <w:rsid w:val="00392F58"/>
    <w:rsid w:val="00394616"/>
    <w:rsid w:val="003C3E40"/>
    <w:rsid w:val="003D035A"/>
    <w:rsid w:val="00421A04"/>
    <w:rsid w:val="004329EE"/>
    <w:rsid w:val="00453CFC"/>
    <w:rsid w:val="004A2F1A"/>
    <w:rsid w:val="004E2D9B"/>
    <w:rsid w:val="00511651"/>
    <w:rsid w:val="00524758"/>
    <w:rsid w:val="00555343"/>
    <w:rsid w:val="00556B7C"/>
    <w:rsid w:val="00587B16"/>
    <w:rsid w:val="00595E91"/>
    <w:rsid w:val="005F3956"/>
    <w:rsid w:val="00606990"/>
    <w:rsid w:val="006073DB"/>
    <w:rsid w:val="0064072A"/>
    <w:rsid w:val="006705DB"/>
    <w:rsid w:val="00673733"/>
    <w:rsid w:val="00697D6D"/>
    <w:rsid w:val="006B33DB"/>
    <w:rsid w:val="0076147D"/>
    <w:rsid w:val="007719B1"/>
    <w:rsid w:val="007722FC"/>
    <w:rsid w:val="0078000C"/>
    <w:rsid w:val="007848CF"/>
    <w:rsid w:val="007C1E89"/>
    <w:rsid w:val="008070FB"/>
    <w:rsid w:val="00824649"/>
    <w:rsid w:val="00852EC3"/>
    <w:rsid w:val="008B7263"/>
    <w:rsid w:val="008D4C71"/>
    <w:rsid w:val="008D6F51"/>
    <w:rsid w:val="008E4C3A"/>
    <w:rsid w:val="008F0456"/>
    <w:rsid w:val="008F63F1"/>
    <w:rsid w:val="00907FF8"/>
    <w:rsid w:val="009129AD"/>
    <w:rsid w:val="00916B01"/>
    <w:rsid w:val="00917A64"/>
    <w:rsid w:val="0092192E"/>
    <w:rsid w:val="00946CB5"/>
    <w:rsid w:val="00954608"/>
    <w:rsid w:val="00957258"/>
    <w:rsid w:val="009D19AE"/>
    <w:rsid w:val="009D3D8C"/>
    <w:rsid w:val="00A02605"/>
    <w:rsid w:val="00A23A26"/>
    <w:rsid w:val="00A35E4B"/>
    <w:rsid w:val="00A41625"/>
    <w:rsid w:val="00A455D2"/>
    <w:rsid w:val="00A65EC0"/>
    <w:rsid w:val="00A67AB3"/>
    <w:rsid w:val="00A830A0"/>
    <w:rsid w:val="00B00531"/>
    <w:rsid w:val="00B50E4C"/>
    <w:rsid w:val="00B7215D"/>
    <w:rsid w:val="00B75A97"/>
    <w:rsid w:val="00B945CF"/>
    <w:rsid w:val="00B97C38"/>
    <w:rsid w:val="00C049B4"/>
    <w:rsid w:val="00C14D10"/>
    <w:rsid w:val="00C2430C"/>
    <w:rsid w:val="00C358D7"/>
    <w:rsid w:val="00C629F4"/>
    <w:rsid w:val="00CA7D0F"/>
    <w:rsid w:val="00CC5732"/>
    <w:rsid w:val="00D12BD4"/>
    <w:rsid w:val="00D31929"/>
    <w:rsid w:val="00D3274C"/>
    <w:rsid w:val="00D503AC"/>
    <w:rsid w:val="00D50414"/>
    <w:rsid w:val="00D660B1"/>
    <w:rsid w:val="00D8610A"/>
    <w:rsid w:val="00D9110E"/>
    <w:rsid w:val="00D94D65"/>
    <w:rsid w:val="00D952A8"/>
    <w:rsid w:val="00DA268A"/>
    <w:rsid w:val="00DC5047"/>
    <w:rsid w:val="00DD3418"/>
    <w:rsid w:val="00DD41E9"/>
    <w:rsid w:val="00DD47A1"/>
    <w:rsid w:val="00DE08FB"/>
    <w:rsid w:val="00DE49DB"/>
    <w:rsid w:val="00E4172C"/>
    <w:rsid w:val="00E53A8F"/>
    <w:rsid w:val="00E65E47"/>
    <w:rsid w:val="00E82A3A"/>
    <w:rsid w:val="00E92E9B"/>
    <w:rsid w:val="00EA61FF"/>
    <w:rsid w:val="00EB3BE1"/>
    <w:rsid w:val="00ED0D8D"/>
    <w:rsid w:val="00F11BD9"/>
    <w:rsid w:val="00F1220B"/>
    <w:rsid w:val="00F43113"/>
    <w:rsid w:val="00F462C2"/>
    <w:rsid w:val="00F528A6"/>
    <w:rsid w:val="00F64D15"/>
    <w:rsid w:val="00F758DF"/>
    <w:rsid w:val="00F821B8"/>
    <w:rsid w:val="00F86CE2"/>
    <w:rsid w:val="00FB25FD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5A0A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8F63F1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5A0A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8F63F1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rndokumentation.agri-job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FBF707-6230-49B0-A83A-0B2003AC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165A1698.dotm</Template>
  <TotalTime>0</TotalTime>
  <Pages>7</Pages>
  <Words>1036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9</cp:revision>
  <cp:lastPrinted>2017-08-23T13:28:00Z</cp:lastPrinted>
  <dcterms:created xsi:type="dcterms:W3CDTF">2017-12-14T12:50:00Z</dcterms:created>
  <dcterms:modified xsi:type="dcterms:W3CDTF">2018-02-13T12:57:00Z</dcterms:modified>
</cp:coreProperties>
</file>