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5C" w:rsidRPr="00694FA2" w:rsidRDefault="00EB7D56" w:rsidP="00694FA2">
      <w:pPr>
        <w:tabs>
          <w:tab w:val="left" w:pos="709"/>
        </w:tabs>
        <w:spacing w:before="24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4</w:t>
      </w:r>
      <w:bookmarkStart w:id="0" w:name="_GoBack"/>
      <w:bookmarkEnd w:id="0"/>
      <w:r w:rsidR="00A40959">
        <w:rPr>
          <w:rFonts w:cs="Arial"/>
          <w:b/>
          <w:sz w:val="26"/>
          <w:szCs w:val="26"/>
        </w:rPr>
        <w:t>.11 Strassenverkehr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9165C" w:rsidRPr="0064072A" w:rsidTr="00C315E2">
        <w:tc>
          <w:tcPr>
            <w:tcW w:w="8927" w:type="dxa"/>
            <w:shd w:val="clear" w:color="auto" w:fill="EAEAEA"/>
          </w:tcPr>
          <w:p w:rsidR="0009165C" w:rsidRPr="0009165C" w:rsidRDefault="00E34733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>Auftrag</w:t>
            </w:r>
            <w:r w:rsidR="0009165C" w:rsidRPr="0009165C">
              <w:rPr>
                <w:rFonts w:ascii="Arial" w:hAnsi="Arial" w:cs="Arial"/>
                <w:b/>
                <w:sz w:val="20"/>
                <w:szCs w:val="16"/>
                <w:lang w:val="de-CH"/>
              </w:rPr>
              <w:t>:</w:t>
            </w:r>
          </w:p>
          <w:p w:rsidR="000260D4" w:rsidRPr="00A40959" w:rsidRDefault="00A40959" w:rsidP="00A40959">
            <w:pPr>
              <w:pStyle w:val="1grundtextlinksbndig"/>
            </w:pPr>
            <w:r w:rsidRPr="00A40959">
              <w:rPr>
                <w:lang w:val="de-CH"/>
              </w:rPr>
              <w:t xml:space="preserve">Dokumentieren Sie die Sicherheitsvorschriften der verwendeten Fahrzeuge. </w:t>
            </w:r>
            <w:r>
              <w:t>Wieso sind diese wichtig? Welche Regeln gelten?</w:t>
            </w:r>
          </w:p>
        </w:tc>
      </w:tr>
    </w:tbl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Pr="0064072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9165C" w:rsidRPr="0064072A" w:rsidTr="00C315E2">
        <w:tc>
          <w:tcPr>
            <w:tcW w:w="8927" w:type="dxa"/>
            <w:shd w:val="clear" w:color="auto" w:fill="EAEAEA"/>
          </w:tcPr>
          <w:p w:rsidR="0009165C" w:rsidRPr="0064072A" w:rsidRDefault="0009165C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 xml:space="preserve">Merksätze: 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Notieren Sie Ihre wichtigsten Erkenntnisse.</w:t>
            </w:r>
          </w:p>
        </w:tc>
      </w:tr>
    </w:tbl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Pr="0064072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09165C" w:rsidRPr="0064072A" w:rsidTr="00800245">
        <w:tc>
          <w:tcPr>
            <w:tcW w:w="8927" w:type="dxa"/>
          </w:tcPr>
          <w:p w:rsidR="0009165C" w:rsidRDefault="0009165C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 xml:space="preserve">Datum der Besprechung: </w:t>
            </w: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ab/>
              <w:t>Unterschrift Berufsbildner &amp; Lernende/r</w:t>
            </w:r>
          </w:p>
          <w:p w:rsidR="0009165C" w:rsidRDefault="0009165C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09165C" w:rsidRPr="00E92E9B" w:rsidRDefault="0009165C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09165C" w:rsidRPr="00FF3745" w:rsidRDefault="0009165C" w:rsidP="00432A9B">
      <w:pPr>
        <w:tabs>
          <w:tab w:val="left" w:pos="709"/>
        </w:tabs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rPr>
          <w:rFonts w:cs="Arial"/>
          <w:sz w:val="32"/>
          <w:szCs w:val="32"/>
        </w:rPr>
      </w:pPr>
    </w:p>
    <w:sectPr w:rsidR="0009165C" w:rsidSect="00F462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B7" w:rsidRDefault="00064FB7" w:rsidP="002C40E0">
      <w:pPr>
        <w:spacing w:after="0" w:line="240" w:lineRule="auto"/>
      </w:pPr>
      <w:r>
        <w:separator/>
      </w:r>
    </w:p>
  </w:endnote>
  <w:end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79" w:rsidRDefault="009F7B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Default="00025575">
    <w:pPr>
      <w:pStyle w:val="Fuzeile"/>
    </w:pPr>
    <w:r w:rsidRPr="00025575">
      <w:rPr>
        <w:sz w:val="16"/>
        <w:szCs w:val="16"/>
      </w:rPr>
      <w:t>Name des Erstellers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EB7D56" w:rsidRPr="00EB7D56">
      <w:rPr>
        <w:noProof/>
        <w:sz w:val="16"/>
        <w:szCs w:val="16"/>
        <w:lang w:val="de-DE"/>
      </w:rPr>
      <w:t>1</w:t>
    </w:r>
    <w:r w:rsidR="002C40E0" w:rsidRPr="00025575">
      <w:rPr>
        <w:sz w:val="16"/>
        <w:szCs w:val="16"/>
      </w:rPr>
      <w:fldChar w:fldCharType="end"/>
    </w:r>
    <w:r w:rsidR="002C40E0" w:rsidRPr="00025575">
      <w:rPr>
        <w:sz w:val="16"/>
        <w:szCs w:val="16"/>
      </w:rPr>
      <w:ptab w:relativeTo="margin" w:alignment="right" w:leader="none"/>
    </w:r>
    <w:r w:rsidR="002C40E0" w:rsidRPr="00025575">
      <w:rPr>
        <w:sz w:val="16"/>
        <w:szCs w:val="16"/>
      </w:rPr>
      <w:t>Erstelldatum</w:t>
    </w:r>
    <w:r w:rsidR="002C40E0" w:rsidRPr="00DD3418">
      <w:rPr>
        <w:sz w:val="16"/>
        <w:szCs w:val="16"/>
      </w:rPr>
      <w:t xml:space="preserve">: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79" w:rsidRDefault="009F7B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B7" w:rsidRDefault="00064FB7" w:rsidP="002C40E0">
      <w:pPr>
        <w:spacing w:after="0" w:line="240" w:lineRule="auto"/>
      </w:pPr>
      <w:r>
        <w:separator/>
      </w:r>
    </w:p>
  </w:footnote>
  <w:foot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79" w:rsidRDefault="009F7B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79" w:rsidRPr="002C40E0" w:rsidRDefault="009F7B79" w:rsidP="009F7B79">
    <w:pPr>
      <w:pStyle w:val="Kopfzeile"/>
      <w:rPr>
        <w:sz w:val="16"/>
        <w:szCs w:val="16"/>
      </w:rPr>
    </w:pPr>
    <w:r>
      <w:rPr>
        <w:sz w:val="16"/>
        <w:szCs w:val="16"/>
      </w:rPr>
      <w:t>Mechanisierung und Arbeitssicherheit</w:t>
    </w:r>
    <w:r w:rsidRPr="002C40E0">
      <w:rPr>
        <w:sz w:val="16"/>
        <w:szCs w:val="16"/>
      </w:rPr>
      <w:ptab w:relativeTo="margin" w:alignment="center" w:leader="none"/>
    </w:r>
    <w:r w:rsidRPr="002C40E0">
      <w:rPr>
        <w:sz w:val="16"/>
        <w:szCs w:val="16"/>
      </w:rPr>
      <w:ptab w:relativeTo="margin" w:alignment="right" w:leader="none"/>
    </w:r>
    <w:r>
      <w:rPr>
        <w:sz w:val="16"/>
        <w:szCs w:val="16"/>
      </w:rPr>
      <w:t>Lehrjahr</w:t>
    </w:r>
  </w:p>
  <w:p w:rsidR="002C40E0" w:rsidRPr="009F7B79" w:rsidRDefault="002C40E0" w:rsidP="009F7B7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79" w:rsidRDefault="009F7B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3FC83BEA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2AC759F6"/>
    <w:multiLevelType w:val="hybridMultilevel"/>
    <w:tmpl w:val="DB0034AC"/>
    <w:lvl w:ilvl="0" w:tplc="7302B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575DE"/>
    <w:multiLevelType w:val="hybridMultilevel"/>
    <w:tmpl w:val="46AA63AC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2ED8"/>
    <w:multiLevelType w:val="hybridMultilevel"/>
    <w:tmpl w:val="DA9E8116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757A4"/>
    <w:multiLevelType w:val="hybridMultilevel"/>
    <w:tmpl w:val="727EBE50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C8A0CB5"/>
    <w:multiLevelType w:val="hybridMultilevel"/>
    <w:tmpl w:val="42763C9A"/>
    <w:lvl w:ilvl="0" w:tplc="8362A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71D39"/>
    <w:multiLevelType w:val="hybridMultilevel"/>
    <w:tmpl w:val="BDC22E9C"/>
    <w:lvl w:ilvl="0" w:tplc="5260B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A70"/>
    <w:rsid w:val="00025575"/>
    <w:rsid w:val="000260D4"/>
    <w:rsid w:val="00035FD2"/>
    <w:rsid w:val="00064E9A"/>
    <w:rsid w:val="00064FB7"/>
    <w:rsid w:val="0009165C"/>
    <w:rsid w:val="000E0490"/>
    <w:rsid w:val="00171954"/>
    <w:rsid w:val="00184B36"/>
    <w:rsid w:val="0019368C"/>
    <w:rsid w:val="001B3CB9"/>
    <w:rsid w:val="001C1B84"/>
    <w:rsid w:val="001E02D1"/>
    <w:rsid w:val="00203788"/>
    <w:rsid w:val="00256BB6"/>
    <w:rsid w:val="00260CD7"/>
    <w:rsid w:val="00274162"/>
    <w:rsid w:val="00294658"/>
    <w:rsid w:val="00295E49"/>
    <w:rsid w:val="002A25B3"/>
    <w:rsid w:val="002C40E0"/>
    <w:rsid w:val="002D37C1"/>
    <w:rsid w:val="002E5C2E"/>
    <w:rsid w:val="00317A6B"/>
    <w:rsid w:val="00324769"/>
    <w:rsid w:val="00341880"/>
    <w:rsid w:val="00374E2C"/>
    <w:rsid w:val="003817E1"/>
    <w:rsid w:val="00386A46"/>
    <w:rsid w:val="003C3E40"/>
    <w:rsid w:val="003D17E2"/>
    <w:rsid w:val="003E5623"/>
    <w:rsid w:val="00411574"/>
    <w:rsid w:val="00421A04"/>
    <w:rsid w:val="00432A9B"/>
    <w:rsid w:val="0046458B"/>
    <w:rsid w:val="004A5E36"/>
    <w:rsid w:val="004C0C3A"/>
    <w:rsid w:val="004D21CC"/>
    <w:rsid w:val="004D2664"/>
    <w:rsid w:val="005148FF"/>
    <w:rsid w:val="0052541A"/>
    <w:rsid w:val="005438CB"/>
    <w:rsid w:val="005C0BE3"/>
    <w:rsid w:val="005F3956"/>
    <w:rsid w:val="00606990"/>
    <w:rsid w:val="00624393"/>
    <w:rsid w:val="0064072A"/>
    <w:rsid w:val="006705DB"/>
    <w:rsid w:val="00694FA2"/>
    <w:rsid w:val="006F40F4"/>
    <w:rsid w:val="007717A3"/>
    <w:rsid w:val="007848CF"/>
    <w:rsid w:val="007A163A"/>
    <w:rsid w:val="007B6EAE"/>
    <w:rsid w:val="007D7711"/>
    <w:rsid w:val="007E19DF"/>
    <w:rsid w:val="008070FB"/>
    <w:rsid w:val="00852EC3"/>
    <w:rsid w:val="008909FC"/>
    <w:rsid w:val="008B538D"/>
    <w:rsid w:val="008C2A68"/>
    <w:rsid w:val="008E1032"/>
    <w:rsid w:val="00917A64"/>
    <w:rsid w:val="0092192E"/>
    <w:rsid w:val="00946CB5"/>
    <w:rsid w:val="00957258"/>
    <w:rsid w:val="00966055"/>
    <w:rsid w:val="009E2D2A"/>
    <w:rsid w:val="009F7B79"/>
    <w:rsid w:val="00A02605"/>
    <w:rsid w:val="00A23A26"/>
    <w:rsid w:val="00A40959"/>
    <w:rsid w:val="00A455D2"/>
    <w:rsid w:val="00A65EC0"/>
    <w:rsid w:val="00A83907"/>
    <w:rsid w:val="00AC43E6"/>
    <w:rsid w:val="00B16A59"/>
    <w:rsid w:val="00B21397"/>
    <w:rsid w:val="00B2615C"/>
    <w:rsid w:val="00B5183B"/>
    <w:rsid w:val="00B97C38"/>
    <w:rsid w:val="00BA71DF"/>
    <w:rsid w:val="00BB697F"/>
    <w:rsid w:val="00BE143A"/>
    <w:rsid w:val="00BF7300"/>
    <w:rsid w:val="00C049B4"/>
    <w:rsid w:val="00C315E2"/>
    <w:rsid w:val="00C358D7"/>
    <w:rsid w:val="00C76038"/>
    <w:rsid w:val="00C9134C"/>
    <w:rsid w:val="00D31929"/>
    <w:rsid w:val="00D3455A"/>
    <w:rsid w:val="00D503AC"/>
    <w:rsid w:val="00D50414"/>
    <w:rsid w:val="00D827B0"/>
    <w:rsid w:val="00D952A8"/>
    <w:rsid w:val="00DA268A"/>
    <w:rsid w:val="00DB2D95"/>
    <w:rsid w:val="00DC5047"/>
    <w:rsid w:val="00DD3418"/>
    <w:rsid w:val="00E07EB3"/>
    <w:rsid w:val="00E34733"/>
    <w:rsid w:val="00E4172C"/>
    <w:rsid w:val="00E65E47"/>
    <w:rsid w:val="00E92E9B"/>
    <w:rsid w:val="00EA0C23"/>
    <w:rsid w:val="00EB7D56"/>
    <w:rsid w:val="00EC0E48"/>
    <w:rsid w:val="00ED1A14"/>
    <w:rsid w:val="00EE2756"/>
    <w:rsid w:val="00EE53CD"/>
    <w:rsid w:val="00F078C0"/>
    <w:rsid w:val="00F11BD9"/>
    <w:rsid w:val="00F462C2"/>
    <w:rsid w:val="00F86CE2"/>
    <w:rsid w:val="00F90EE1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customStyle="1" w:styleId="1grundtextlinksbndig">
    <w:name w:val="1_grundtext_linksbündig"/>
    <w:basedOn w:val="Standard"/>
    <w:link w:val="1grundtextlinksbndigZchn"/>
    <w:uiPriority w:val="1"/>
    <w:qFormat/>
    <w:rsid w:val="00A40959"/>
    <w:pPr>
      <w:spacing w:after="0" w:line="300" w:lineRule="auto"/>
    </w:pPr>
    <w:rPr>
      <w:rFonts w:ascii="Verdana" w:hAnsi="Verdana"/>
      <w:noProof/>
      <w:sz w:val="18"/>
    </w:rPr>
  </w:style>
  <w:style w:type="character" w:customStyle="1" w:styleId="1grundtextlinksbndigZchn">
    <w:name w:val="1_grundtext_linksbündig Zchn"/>
    <w:basedOn w:val="Absatz-Standardschriftart"/>
    <w:link w:val="1grundtextlinksbndig"/>
    <w:uiPriority w:val="1"/>
    <w:rsid w:val="00A40959"/>
    <w:rPr>
      <w:rFonts w:ascii="Verdana" w:hAnsi="Verdana"/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customStyle="1" w:styleId="1grundtextlinksbndig">
    <w:name w:val="1_grundtext_linksbündig"/>
    <w:basedOn w:val="Standard"/>
    <w:link w:val="1grundtextlinksbndigZchn"/>
    <w:uiPriority w:val="1"/>
    <w:qFormat/>
    <w:rsid w:val="00A40959"/>
    <w:pPr>
      <w:spacing w:after="0" w:line="300" w:lineRule="auto"/>
    </w:pPr>
    <w:rPr>
      <w:rFonts w:ascii="Verdana" w:hAnsi="Verdana"/>
      <w:noProof/>
      <w:sz w:val="18"/>
    </w:rPr>
  </w:style>
  <w:style w:type="character" w:customStyle="1" w:styleId="1grundtextlinksbndigZchn">
    <w:name w:val="1_grundtext_linksbündig Zchn"/>
    <w:basedOn w:val="Absatz-Standardschriftart"/>
    <w:link w:val="1grundtextlinksbndig"/>
    <w:uiPriority w:val="1"/>
    <w:rsid w:val="00A40959"/>
    <w:rPr>
      <w:rFonts w:ascii="Verdana" w:hAnsi="Verdana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759BBC7-BF60-49C4-A97A-2593BF7C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8AB1102B.dotm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Amrein Stephanie</cp:lastModifiedBy>
  <cp:revision>6</cp:revision>
  <cp:lastPrinted>2017-06-14T12:24:00Z</cp:lastPrinted>
  <dcterms:created xsi:type="dcterms:W3CDTF">2017-06-28T14:14:00Z</dcterms:created>
  <dcterms:modified xsi:type="dcterms:W3CDTF">2017-09-20T12:29:00Z</dcterms:modified>
</cp:coreProperties>
</file>