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1C728" w14:textId="77777777" w:rsidR="0098601B" w:rsidRPr="008A2EAF" w:rsidRDefault="0098601B" w:rsidP="0098601B">
      <w:pPr>
        <w:rPr>
          <w:b/>
          <w:sz w:val="26"/>
          <w:szCs w:val="26"/>
          <w:lang w:val="fr-CH"/>
        </w:rPr>
      </w:pPr>
      <w:r w:rsidRPr="001413DC">
        <w:rPr>
          <w:b/>
          <w:sz w:val="26"/>
          <w:szCs w:val="26"/>
          <w:lang w:val="fr-CH"/>
        </w:rPr>
        <w:t>Rapport complémentaire 3</w:t>
      </w:r>
      <w:r w:rsidRPr="001413DC">
        <w:rPr>
          <w:b/>
          <w:sz w:val="26"/>
          <w:szCs w:val="26"/>
          <w:vertAlign w:val="superscript"/>
          <w:lang w:val="fr-CH"/>
        </w:rPr>
        <w:t>ème</w:t>
      </w:r>
      <w:r w:rsidRPr="001413DC">
        <w:rPr>
          <w:b/>
          <w:sz w:val="26"/>
          <w:szCs w:val="26"/>
          <w:lang w:val="fr-CH"/>
        </w:rPr>
        <w:t xml:space="preserve"> année de formation</w:t>
      </w:r>
      <w:r w:rsidRPr="008A2EAF">
        <w:rPr>
          <w:b/>
          <w:sz w:val="26"/>
          <w:szCs w:val="26"/>
          <w:lang w:val="fr-CH"/>
        </w:rPr>
        <w:t xml:space="preserve"> </w:t>
      </w:r>
    </w:p>
    <w:p w14:paraId="13F1C729" w14:textId="77777777" w:rsidR="0098601B" w:rsidRPr="0098601B" w:rsidRDefault="0098601B" w:rsidP="00D63750">
      <w:pPr>
        <w:rPr>
          <w:b/>
          <w:sz w:val="26"/>
          <w:szCs w:val="26"/>
          <w:lang w:val="fr-CH"/>
        </w:rPr>
      </w:pPr>
    </w:p>
    <w:p w14:paraId="13F1C72A" w14:textId="2AB1715A" w:rsidR="007541C2" w:rsidRPr="00F632BD" w:rsidRDefault="00D63750" w:rsidP="00D63750">
      <w:pPr>
        <w:rPr>
          <w:b/>
          <w:sz w:val="26"/>
          <w:szCs w:val="26"/>
          <w:lang w:val="fr-CH"/>
        </w:rPr>
      </w:pPr>
      <w:r w:rsidRPr="00F632BD">
        <w:rPr>
          <w:b/>
          <w:sz w:val="26"/>
          <w:szCs w:val="26"/>
          <w:lang w:val="fr-CH"/>
        </w:rPr>
        <w:t>3</w:t>
      </w:r>
      <w:r w:rsidR="00C16B41" w:rsidRPr="00F632BD">
        <w:rPr>
          <w:b/>
          <w:sz w:val="26"/>
          <w:szCs w:val="26"/>
          <w:lang w:val="fr-CH"/>
        </w:rPr>
        <w:t>.</w:t>
      </w:r>
      <w:r w:rsidR="00F508DD" w:rsidRPr="00F632BD">
        <w:rPr>
          <w:b/>
          <w:sz w:val="26"/>
          <w:szCs w:val="26"/>
          <w:lang w:val="fr-CH"/>
        </w:rPr>
        <w:t>3</w:t>
      </w:r>
      <w:r w:rsidR="00E77563" w:rsidRPr="00F632BD">
        <w:rPr>
          <w:b/>
          <w:sz w:val="26"/>
          <w:szCs w:val="26"/>
          <w:lang w:val="fr-CH"/>
        </w:rPr>
        <w:t xml:space="preserve"> </w:t>
      </w:r>
      <w:r w:rsidR="00EE6478" w:rsidRPr="00F632BD">
        <w:rPr>
          <w:b/>
          <w:sz w:val="26"/>
          <w:szCs w:val="26"/>
          <w:lang w:val="fr-CH"/>
        </w:rPr>
        <w:t xml:space="preserve">Décrire et analyser les structures </w:t>
      </w:r>
      <w:r w:rsidR="00740169" w:rsidRPr="00F632BD">
        <w:rPr>
          <w:b/>
          <w:sz w:val="26"/>
          <w:szCs w:val="26"/>
          <w:lang w:val="fr-CH"/>
        </w:rPr>
        <w:t>de commercialisation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C16B41" w:rsidRPr="001E3E20" w14:paraId="13F1C72F" w14:textId="77777777" w:rsidTr="00E86B43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14:paraId="13F1C72B" w14:textId="77777777" w:rsidR="00C16B41" w:rsidRPr="00F632BD" w:rsidRDefault="00C16B41" w:rsidP="00E77563">
            <w:pPr>
              <w:rPr>
                <w:sz w:val="18"/>
                <w:lang w:val="fr-CH"/>
              </w:rPr>
            </w:pPr>
          </w:p>
          <w:p w14:paraId="13F1C72C" w14:textId="7EE62A5A" w:rsidR="00505189" w:rsidRPr="00F632BD" w:rsidRDefault="00DC0A84" w:rsidP="00D63750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  <w:lang w:val="fr-CH"/>
              </w:rPr>
            </w:pPr>
            <w:r w:rsidRPr="00F632BD">
              <w:rPr>
                <w:sz w:val="20"/>
                <w:lang w:val="fr-CH"/>
              </w:rPr>
              <w:t xml:space="preserve">Décrivez et </w:t>
            </w:r>
            <w:r w:rsidR="00505189" w:rsidRPr="00F632BD">
              <w:rPr>
                <w:sz w:val="20"/>
                <w:lang w:val="fr-CH"/>
              </w:rPr>
              <w:t>analys</w:t>
            </w:r>
            <w:r w:rsidRPr="00F632BD">
              <w:rPr>
                <w:sz w:val="20"/>
                <w:lang w:val="fr-CH"/>
              </w:rPr>
              <w:t xml:space="preserve">ez la structure de commercialisation de </w:t>
            </w:r>
            <w:r w:rsidR="00E4162E" w:rsidRPr="00F632BD">
              <w:rPr>
                <w:sz w:val="20"/>
                <w:lang w:val="fr-CH"/>
              </w:rPr>
              <w:t xml:space="preserve">l’ensemble de </w:t>
            </w:r>
            <w:r w:rsidRPr="00F632BD">
              <w:rPr>
                <w:sz w:val="20"/>
                <w:lang w:val="fr-CH"/>
              </w:rPr>
              <w:t xml:space="preserve">votre </w:t>
            </w:r>
            <w:r w:rsidR="00E4162E" w:rsidRPr="00F632BD">
              <w:rPr>
                <w:sz w:val="20"/>
                <w:lang w:val="fr-CH"/>
              </w:rPr>
              <w:t>exploitation formatrice</w:t>
            </w:r>
            <w:r w:rsidR="00505189" w:rsidRPr="00F632BD">
              <w:rPr>
                <w:sz w:val="20"/>
                <w:lang w:val="fr-CH"/>
              </w:rPr>
              <w:t xml:space="preserve"> </w:t>
            </w:r>
            <w:r w:rsidR="00F508DD" w:rsidRPr="00F632BD">
              <w:rPr>
                <w:sz w:val="20"/>
                <w:lang w:val="fr-CH"/>
              </w:rPr>
              <w:t>(</w:t>
            </w:r>
            <w:r w:rsidR="00E4162E" w:rsidRPr="00F632BD">
              <w:rPr>
                <w:sz w:val="20"/>
                <w:lang w:val="fr-CH"/>
              </w:rPr>
              <w:t xml:space="preserve">les </w:t>
            </w:r>
            <w:r w:rsidR="00AD2795" w:rsidRPr="00F632BD">
              <w:rPr>
                <w:sz w:val="20"/>
                <w:lang w:val="fr-CH"/>
              </w:rPr>
              <w:t xml:space="preserve">principaux acheteurs de vos cultures/produits </w:t>
            </w:r>
            <w:r w:rsidR="00015651" w:rsidRPr="00F632BD">
              <w:rPr>
                <w:sz w:val="20"/>
                <w:lang w:val="fr-CH"/>
              </w:rPr>
              <w:t xml:space="preserve">ou </w:t>
            </w:r>
            <w:r w:rsidR="00850E45" w:rsidRPr="00F632BD">
              <w:rPr>
                <w:sz w:val="20"/>
                <w:lang w:val="fr-CH"/>
              </w:rPr>
              <w:t xml:space="preserve">de vos </w:t>
            </w:r>
            <w:r w:rsidR="00DE0C67" w:rsidRPr="00F632BD">
              <w:rPr>
                <w:sz w:val="20"/>
                <w:lang w:val="fr-CH"/>
              </w:rPr>
              <w:t>branches d’exploitation</w:t>
            </w:r>
            <w:r w:rsidR="00505189" w:rsidRPr="00F632BD">
              <w:rPr>
                <w:sz w:val="20"/>
                <w:lang w:val="fr-CH"/>
              </w:rPr>
              <w:t>).</w:t>
            </w:r>
          </w:p>
          <w:p w14:paraId="13F1C72D" w14:textId="3F7F5133" w:rsidR="00505189" w:rsidRPr="00F632BD" w:rsidRDefault="000E537F" w:rsidP="00505189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  <w:lang w:val="fr-CH"/>
              </w:rPr>
            </w:pPr>
            <w:r w:rsidRPr="00F632BD">
              <w:rPr>
                <w:sz w:val="20"/>
                <w:lang w:val="fr-CH"/>
              </w:rPr>
              <w:t>Décrivez et analysez</w:t>
            </w:r>
            <w:r w:rsidR="00505189" w:rsidRPr="00F632BD">
              <w:rPr>
                <w:sz w:val="20"/>
                <w:lang w:val="fr-CH"/>
              </w:rPr>
              <w:t xml:space="preserve"> </w:t>
            </w:r>
            <w:r w:rsidR="00454721" w:rsidRPr="00F632BD">
              <w:rPr>
                <w:sz w:val="20"/>
                <w:lang w:val="fr-CH"/>
              </w:rPr>
              <w:t xml:space="preserve">les procédures de vente et de commercialisation </w:t>
            </w:r>
            <w:r w:rsidR="00462A0A" w:rsidRPr="00F632BD">
              <w:rPr>
                <w:sz w:val="20"/>
                <w:lang w:val="fr-CH"/>
              </w:rPr>
              <w:t>sur votre exploitation formatrice</w:t>
            </w:r>
            <w:r w:rsidR="007B481A" w:rsidRPr="00F632BD">
              <w:rPr>
                <w:sz w:val="20"/>
                <w:lang w:val="fr-CH"/>
              </w:rPr>
              <w:t>;</w:t>
            </w:r>
            <w:r w:rsidR="00A20DC4" w:rsidRPr="00F632BD">
              <w:rPr>
                <w:sz w:val="20"/>
                <w:lang w:val="fr-CH"/>
              </w:rPr>
              <w:t xml:space="preserve"> </w:t>
            </w:r>
            <w:r w:rsidR="0070390C" w:rsidRPr="00F632BD">
              <w:rPr>
                <w:sz w:val="20"/>
                <w:lang w:val="fr-CH"/>
              </w:rPr>
              <w:t xml:space="preserve">si possible, </w:t>
            </w:r>
            <w:r w:rsidR="001E3E20" w:rsidRPr="00F632BD">
              <w:rPr>
                <w:sz w:val="20"/>
                <w:lang w:val="fr-CH"/>
              </w:rPr>
              <w:t xml:space="preserve">proposez </w:t>
            </w:r>
            <w:r w:rsidR="00A20DC4" w:rsidRPr="00F632BD">
              <w:rPr>
                <w:sz w:val="20"/>
                <w:lang w:val="fr-CH"/>
              </w:rPr>
              <w:t>des mesures d’optimisation</w:t>
            </w:r>
            <w:r w:rsidR="00505189" w:rsidRPr="00F632BD">
              <w:rPr>
                <w:sz w:val="20"/>
                <w:lang w:val="fr-CH"/>
              </w:rPr>
              <w:t xml:space="preserve">. </w:t>
            </w:r>
          </w:p>
          <w:p w14:paraId="13F1C72E" w14:textId="77777777" w:rsidR="00C16B41" w:rsidRPr="00A20DC4" w:rsidRDefault="00C16B41" w:rsidP="00505189">
            <w:pPr>
              <w:spacing w:after="120"/>
              <w:ind w:left="207"/>
              <w:rPr>
                <w:sz w:val="20"/>
                <w:lang w:val="fr-CH"/>
              </w:rPr>
            </w:pPr>
          </w:p>
        </w:tc>
      </w:tr>
    </w:tbl>
    <w:p w14:paraId="13F1C730" w14:textId="42AD189C" w:rsidR="00A62C6B" w:rsidRDefault="00A62C6B" w:rsidP="00C16B41">
      <w:pPr>
        <w:pStyle w:val="Listenabsatz"/>
        <w:ind w:left="0"/>
        <w:rPr>
          <w:sz w:val="22"/>
          <w:lang w:val="fr-CH"/>
        </w:rPr>
      </w:pPr>
    </w:p>
    <w:p w14:paraId="13151582" w14:textId="77777777" w:rsidR="00A62C6B" w:rsidRPr="00A62C6B" w:rsidRDefault="00A62C6B" w:rsidP="00A62C6B">
      <w:pPr>
        <w:rPr>
          <w:lang w:val="fr-CH"/>
        </w:rPr>
      </w:pPr>
    </w:p>
    <w:p w14:paraId="72D22889" w14:textId="77777777" w:rsidR="00A62C6B" w:rsidRPr="00A62C6B" w:rsidRDefault="00A62C6B" w:rsidP="00A62C6B">
      <w:pPr>
        <w:rPr>
          <w:lang w:val="fr-CH"/>
        </w:rPr>
      </w:pPr>
    </w:p>
    <w:p w14:paraId="152A89B2" w14:textId="77777777" w:rsidR="00A62C6B" w:rsidRPr="00A62C6B" w:rsidRDefault="00A62C6B" w:rsidP="00A62C6B">
      <w:pPr>
        <w:rPr>
          <w:lang w:val="fr-CH"/>
        </w:rPr>
      </w:pPr>
    </w:p>
    <w:p w14:paraId="0D8F433A" w14:textId="77777777" w:rsidR="00A62C6B" w:rsidRPr="00A62C6B" w:rsidRDefault="00A62C6B" w:rsidP="00A62C6B">
      <w:pPr>
        <w:rPr>
          <w:lang w:val="fr-CH"/>
        </w:rPr>
      </w:pPr>
    </w:p>
    <w:p w14:paraId="07020C67" w14:textId="77777777" w:rsidR="00A62C6B" w:rsidRPr="00A62C6B" w:rsidRDefault="00A62C6B" w:rsidP="00A62C6B">
      <w:pPr>
        <w:rPr>
          <w:lang w:val="fr-CH"/>
        </w:rPr>
      </w:pPr>
    </w:p>
    <w:p w14:paraId="1B54ED10" w14:textId="77777777" w:rsidR="00A62C6B" w:rsidRPr="00A62C6B" w:rsidRDefault="00A62C6B" w:rsidP="00A62C6B">
      <w:pPr>
        <w:rPr>
          <w:lang w:val="fr-CH"/>
        </w:rPr>
      </w:pPr>
    </w:p>
    <w:p w14:paraId="2855D98A" w14:textId="77777777" w:rsidR="00A62C6B" w:rsidRPr="00A62C6B" w:rsidRDefault="00A62C6B" w:rsidP="00A62C6B">
      <w:pPr>
        <w:rPr>
          <w:lang w:val="fr-CH"/>
        </w:rPr>
      </w:pPr>
    </w:p>
    <w:p w14:paraId="62D01C18" w14:textId="77777777" w:rsidR="00A62C6B" w:rsidRPr="00A62C6B" w:rsidRDefault="00A62C6B" w:rsidP="00A62C6B">
      <w:pPr>
        <w:rPr>
          <w:lang w:val="fr-CH"/>
        </w:rPr>
      </w:pPr>
    </w:p>
    <w:p w14:paraId="027DCA08" w14:textId="77777777" w:rsidR="00A62C6B" w:rsidRPr="00A62C6B" w:rsidRDefault="00A62C6B" w:rsidP="00A62C6B">
      <w:pPr>
        <w:rPr>
          <w:lang w:val="fr-CH"/>
        </w:rPr>
      </w:pPr>
    </w:p>
    <w:p w14:paraId="0A22F2E8" w14:textId="77777777" w:rsidR="00A62C6B" w:rsidRPr="00A62C6B" w:rsidRDefault="00A62C6B" w:rsidP="00A62C6B">
      <w:pPr>
        <w:rPr>
          <w:lang w:val="fr-CH"/>
        </w:rPr>
      </w:pPr>
    </w:p>
    <w:p w14:paraId="5731E0E3" w14:textId="77777777" w:rsidR="00A62C6B" w:rsidRPr="00A62C6B" w:rsidRDefault="00A62C6B" w:rsidP="00A62C6B">
      <w:pPr>
        <w:rPr>
          <w:lang w:val="fr-CH"/>
        </w:rPr>
      </w:pPr>
    </w:p>
    <w:p w14:paraId="5D0E54CB" w14:textId="77777777" w:rsidR="00A62C6B" w:rsidRPr="00A62C6B" w:rsidRDefault="00A62C6B" w:rsidP="00A62C6B">
      <w:pPr>
        <w:rPr>
          <w:lang w:val="fr-CH"/>
        </w:rPr>
      </w:pPr>
    </w:p>
    <w:p w14:paraId="38F2736B" w14:textId="77777777" w:rsidR="00A62C6B" w:rsidRPr="00A62C6B" w:rsidRDefault="00A62C6B" w:rsidP="00A62C6B">
      <w:pPr>
        <w:rPr>
          <w:lang w:val="fr-CH"/>
        </w:rPr>
      </w:pPr>
    </w:p>
    <w:p w14:paraId="42136A2B" w14:textId="77777777" w:rsidR="00A62C6B" w:rsidRPr="00A62C6B" w:rsidRDefault="00A62C6B" w:rsidP="00A62C6B">
      <w:pPr>
        <w:rPr>
          <w:lang w:val="fr-CH"/>
        </w:rPr>
      </w:pPr>
    </w:p>
    <w:p w14:paraId="17FFD95B" w14:textId="77777777" w:rsidR="00A62C6B" w:rsidRPr="00A62C6B" w:rsidRDefault="00A62C6B" w:rsidP="00A62C6B">
      <w:pPr>
        <w:rPr>
          <w:lang w:val="fr-CH"/>
        </w:rPr>
      </w:pPr>
    </w:p>
    <w:p w14:paraId="0595E447" w14:textId="5DB05E3C" w:rsidR="00A62C6B" w:rsidRDefault="00A62C6B" w:rsidP="00A62C6B">
      <w:pPr>
        <w:rPr>
          <w:lang w:val="fr-CH"/>
        </w:rPr>
      </w:pPr>
    </w:p>
    <w:p w14:paraId="521C1337" w14:textId="2A5EBDF7" w:rsidR="00947979" w:rsidRPr="00A62C6B" w:rsidRDefault="00A62C6B" w:rsidP="00A62C6B">
      <w:pPr>
        <w:tabs>
          <w:tab w:val="left" w:pos="1185"/>
        </w:tabs>
        <w:rPr>
          <w:lang w:val="fr-CH"/>
        </w:rPr>
      </w:pPr>
      <w:r>
        <w:rPr>
          <w:lang w:val="fr-CH"/>
        </w:rPr>
        <w:tab/>
      </w:r>
    </w:p>
    <w:sectPr w:rsidR="00947979" w:rsidRPr="00A62C6B" w:rsidSect="002C4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E9B32" w14:textId="77777777" w:rsidR="001D1AC5" w:rsidRDefault="001D1AC5" w:rsidP="002C40E0">
      <w:pPr>
        <w:spacing w:after="0" w:line="240" w:lineRule="auto"/>
      </w:pPr>
      <w:r>
        <w:separator/>
      </w:r>
    </w:p>
  </w:endnote>
  <w:endnote w:type="continuationSeparator" w:id="0">
    <w:p w14:paraId="6997F84E" w14:textId="77777777" w:rsidR="001D1AC5" w:rsidRDefault="001D1AC5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285A5" w14:textId="77777777" w:rsidR="00A62C6B" w:rsidRDefault="00A62C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DCCB9" w14:textId="6C8D893F" w:rsidR="008232CF" w:rsidRDefault="008232CF" w:rsidP="008232CF">
    <w:pPr>
      <w:pStyle w:val="Fuzeile"/>
      <w:rPr>
        <w:lang w:val="fr-CH"/>
      </w:rPr>
    </w:pPr>
    <w:bookmarkStart w:id="0" w:name="_GoBack"/>
    <w:r>
      <w:rPr>
        <w:sz w:val="16"/>
        <w:szCs w:val="16"/>
        <w:lang w:val="fr-CH"/>
      </w:rPr>
      <w:t xml:space="preserve">Nom du rédacteur : </w:t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  <w:lang w:val="fr-CH"/>
      </w:rPr>
      <w:instrText>PAGE   \* MERGEFORMAT</w:instrText>
    </w:r>
    <w:r>
      <w:rPr>
        <w:sz w:val="16"/>
        <w:szCs w:val="16"/>
      </w:rPr>
      <w:fldChar w:fldCharType="separate"/>
    </w:r>
    <w:r w:rsidR="00A62C6B">
      <w:rPr>
        <w:noProof/>
        <w:sz w:val="16"/>
        <w:szCs w:val="16"/>
        <w:lang w:val="fr-CH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</w:t>
    </w:r>
    <w:r>
      <w:rPr>
        <w:sz w:val="16"/>
        <w:szCs w:val="16"/>
        <w:lang w:val="fr-CH"/>
      </w:rPr>
      <w:t>Date de rédaction :</w:t>
    </w:r>
  </w:p>
  <w:bookmarkEnd w:id="0"/>
  <w:p w14:paraId="13F1C73A" w14:textId="77777777" w:rsidR="00D63750" w:rsidRDefault="00D637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9B83D" w14:textId="77777777" w:rsidR="00A62C6B" w:rsidRDefault="00A62C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C676" w14:textId="77777777" w:rsidR="001D1AC5" w:rsidRDefault="001D1AC5" w:rsidP="002C40E0">
      <w:pPr>
        <w:spacing w:after="0" w:line="240" w:lineRule="auto"/>
      </w:pPr>
      <w:r>
        <w:separator/>
      </w:r>
    </w:p>
  </w:footnote>
  <w:footnote w:type="continuationSeparator" w:id="0">
    <w:p w14:paraId="6F17F5C3" w14:textId="77777777" w:rsidR="001D1AC5" w:rsidRDefault="001D1AC5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F748" w14:textId="77777777" w:rsidR="00A62C6B" w:rsidRDefault="00A62C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C735" w14:textId="77777777" w:rsidR="00FA21A9" w:rsidRDefault="00FA21A9">
    <w:pPr>
      <w:pStyle w:val="Kopfzeile"/>
      <w:rPr>
        <w:sz w:val="16"/>
        <w:szCs w:val="16"/>
      </w:rPr>
    </w:pPr>
    <w:r>
      <w:rPr>
        <w:sz w:val="16"/>
        <w:szCs w:val="16"/>
      </w:rPr>
      <w:tab/>
    </w:r>
    <w:r w:rsidR="00C16B41">
      <w:rPr>
        <w:sz w:val="16"/>
        <w:szCs w:val="16"/>
      </w:rPr>
      <w:t>5</w:t>
    </w:r>
    <w:r>
      <w:rPr>
        <w:sz w:val="16"/>
        <w:szCs w:val="16"/>
      </w:rPr>
      <w:tab/>
    </w:r>
    <w:r w:rsidR="0098601B" w:rsidRPr="008D4490">
      <w:rPr>
        <w:sz w:val="16"/>
        <w:szCs w:val="16"/>
        <w:lang w:val="fr-CH"/>
      </w:rPr>
      <w:t>3</w:t>
    </w:r>
    <w:r w:rsidR="0098601B" w:rsidRPr="008D4490">
      <w:rPr>
        <w:sz w:val="16"/>
        <w:szCs w:val="16"/>
        <w:vertAlign w:val="superscript"/>
        <w:lang w:val="fr-CH"/>
      </w:rPr>
      <w:t>ème</w:t>
    </w:r>
    <w:r w:rsidR="0098601B" w:rsidRPr="008D4490">
      <w:rPr>
        <w:sz w:val="16"/>
        <w:szCs w:val="16"/>
        <w:lang w:val="fr-CH"/>
      </w:rPr>
      <w:t xml:space="preserve"> année de formation</w:t>
    </w:r>
  </w:p>
  <w:p w14:paraId="13F1C736" w14:textId="77777777" w:rsidR="00FA21A9" w:rsidRDefault="00FA21A9" w:rsidP="00FC78CE">
    <w:pPr>
      <w:pStyle w:val="Kopfzeile"/>
      <w:pBdr>
        <w:bottom w:val="single" w:sz="4" w:space="1" w:color="auto"/>
      </w:pBdr>
      <w:rPr>
        <w:sz w:val="16"/>
        <w:szCs w:val="16"/>
      </w:rPr>
    </w:pPr>
  </w:p>
  <w:p w14:paraId="13F1C737" w14:textId="77777777" w:rsidR="00FA21A9" w:rsidRDefault="00FA21A9">
    <w:pPr>
      <w:pStyle w:val="Kopfzeile"/>
      <w:rPr>
        <w:sz w:val="16"/>
        <w:szCs w:val="16"/>
      </w:rPr>
    </w:pPr>
  </w:p>
  <w:p w14:paraId="13F1C738" w14:textId="77777777" w:rsidR="00FA21A9" w:rsidRPr="002C40E0" w:rsidRDefault="00FA21A9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6478" w14:textId="77777777" w:rsidR="00A62C6B" w:rsidRDefault="00A62C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1BC113A"/>
    <w:multiLevelType w:val="hybridMultilevel"/>
    <w:tmpl w:val="08F882FC"/>
    <w:lvl w:ilvl="0" w:tplc="0807000F">
      <w:start w:val="1"/>
      <w:numFmt w:val="decimal"/>
      <w:lvlText w:val="%1."/>
      <w:lvlJc w:val="left"/>
      <w:pPr>
        <w:ind w:left="788" w:hanging="360"/>
      </w:pPr>
    </w:lvl>
    <w:lvl w:ilvl="1" w:tplc="08070019" w:tentative="1">
      <w:start w:val="1"/>
      <w:numFmt w:val="lowerLetter"/>
      <w:lvlText w:val="%2."/>
      <w:lvlJc w:val="left"/>
      <w:pPr>
        <w:ind w:left="1508" w:hanging="360"/>
      </w:pPr>
    </w:lvl>
    <w:lvl w:ilvl="2" w:tplc="0807001B" w:tentative="1">
      <w:start w:val="1"/>
      <w:numFmt w:val="lowerRoman"/>
      <w:lvlText w:val="%3."/>
      <w:lvlJc w:val="right"/>
      <w:pPr>
        <w:ind w:left="2228" w:hanging="180"/>
      </w:pPr>
    </w:lvl>
    <w:lvl w:ilvl="3" w:tplc="0807000F" w:tentative="1">
      <w:start w:val="1"/>
      <w:numFmt w:val="decimal"/>
      <w:lvlText w:val="%4."/>
      <w:lvlJc w:val="left"/>
      <w:pPr>
        <w:ind w:left="2948" w:hanging="360"/>
      </w:pPr>
    </w:lvl>
    <w:lvl w:ilvl="4" w:tplc="08070019" w:tentative="1">
      <w:start w:val="1"/>
      <w:numFmt w:val="lowerLetter"/>
      <w:lvlText w:val="%5."/>
      <w:lvlJc w:val="left"/>
      <w:pPr>
        <w:ind w:left="3668" w:hanging="360"/>
      </w:pPr>
    </w:lvl>
    <w:lvl w:ilvl="5" w:tplc="0807001B" w:tentative="1">
      <w:start w:val="1"/>
      <w:numFmt w:val="lowerRoman"/>
      <w:lvlText w:val="%6."/>
      <w:lvlJc w:val="right"/>
      <w:pPr>
        <w:ind w:left="4388" w:hanging="180"/>
      </w:pPr>
    </w:lvl>
    <w:lvl w:ilvl="6" w:tplc="0807000F" w:tentative="1">
      <w:start w:val="1"/>
      <w:numFmt w:val="decimal"/>
      <w:lvlText w:val="%7."/>
      <w:lvlJc w:val="left"/>
      <w:pPr>
        <w:ind w:left="5108" w:hanging="360"/>
      </w:pPr>
    </w:lvl>
    <w:lvl w:ilvl="7" w:tplc="08070019" w:tentative="1">
      <w:start w:val="1"/>
      <w:numFmt w:val="lowerLetter"/>
      <w:lvlText w:val="%8."/>
      <w:lvlJc w:val="left"/>
      <w:pPr>
        <w:ind w:left="5828" w:hanging="360"/>
      </w:pPr>
    </w:lvl>
    <w:lvl w:ilvl="8" w:tplc="0807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4DCB29AE"/>
    <w:multiLevelType w:val="hybridMultilevel"/>
    <w:tmpl w:val="8B3ACD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B0914"/>
    <w:multiLevelType w:val="hybridMultilevel"/>
    <w:tmpl w:val="D38C3AD8"/>
    <w:lvl w:ilvl="0" w:tplc="D98667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36C3085"/>
    <w:multiLevelType w:val="hybridMultilevel"/>
    <w:tmpl w:val="21226A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5651"/>
    <w:rsid w:val="000E537F"/>
    <w:rsid w:val="00115A27"/>
    <w:rsid w:val="0012632F"/>
    <w:rsid w:val="00177D71"/>
    <w:rsid w:val="0019456F"/>
    <w:rsid w:val="001D1AC5"/>
    <w:rsid w:val="001E3E20"/>
    <w:rsid w:val="002346E9"/>
    <w:rsid w:val="00294658"/>
    <w:rsid w:val="002A0893"/>
    <w:rsid w:val="002C40E0"/>
    <w:rsid w:val="002F2A34"/>
    <w:rsid w:val="00317A6B"/>
    <w:rsid w:val="00324769"/>
    <w:rsid w:val="003949B6"/>
    <w:rsid w:val="00454721"/>
    <w:rsid w:val="00462A0A"/>
    <w:rsid w:val="0049017B"/>
    <w:rsid w:val="004D2522"/>
    <w:rsid w:val="00505189"/>
    <w:rsid w:val="0055259F"/>
    <w:rsid w:val="00566603"/>
    <w:rsid w:val="00605520"/>
    <w:rsid w:val="00606D23"/>
    <w:rsid w:val="006132E5"/>
    <w:rsid w:val="006478CE"/>
    <w:rsid w:val="006705DB"/>
    <w:rsid w:val="006E6CEB"/>
    <w:rsid w:val="006E7213"/>
    <w:rsid w:val="0070390C"/>
    <w:rsid w:val="00724977"/>
    <w:rsid w:val="00740169"/>
    <w:rsid w:val="007541C2"/>
    <w:rsid w:val="007848CF"/>
    <w:rsid w:val="007B481A"/>
    <w:rsid w:val="007E6D38"/>
    <w:rsid w:val="008232CF"/>
    <w:rsid w:val="00850E45"/>
    <w:rsid w:val="0086217E"/>
    <w:rsid w:val="00872633"/>
    <w:rsid w:val="00886CD6"/>
    <w:rsid w:val="00891BB2"/>
    <w:rsid w:val="008C4C74"/>
    <w:rsid w:val="00901F7C"/>
    <w:rsid w:val="00924F39"/>
    <w:rsid w:val="00947979"/>
    <w:rsid w:val="00957258"/>
    <w:rsid w:val="00977094"/>
    <w:rsid w:val="0098601B"/>
    <w:rsid w:val="00A02605"/>
    <w:rsid w:val="00A20DC4"/>
    <w:rsid w:val="00A455D2"/>
    <w:rsid w:val="00A62C6B"/>
    <w:rsid w:val="00A65EC0"/>
    <w:rsid w:val="00A876AD"/>
    <w:rsid w:val="00AD2795"/>
    <w:rsid w:val="00AD6448"/>
    <w:rsid w:val="00B24085"/>
    <w:rsid w:val="00B252B4"/>
    <w:rsid w:val="00B756C7"/>
    <w:rsid w:val="00BC222E"/>
    <w:rsid w:val="00BC7CA6"/>
    <w:rsid w:val="00C16B41"/>
    <w:rsid w:val="00C358D7"/>
    <w:rsid w:val="00C664CE"/>
    <w:rsid w:val="00D47D3A"/>
    <w:rsid w:val="00D50414"/>
    <w:rsid w:val="00D56BB8"/>
    <w:rsid w:val="00D63750"/>
    <w:rsid w:val="00D775B5"/>
    <w:rsid w:val="00D952A8"/>
    <w:rsid w:val="00DC0A84"/>
    <w:rsid w:val="00DD3418"/>
    <w:rsid w:val="00DE0C67"/>
    <w:rsid w:val="00E340BB"/>
    <w:rsid w:val="00E4162E"/>
    <w:rsid w:val="00E77563"/>
    <w:rsid w:val="00E945A7"/>
    <w:rsid w:val="00EE6478"/>
    <w:rsid w:val="00F10D61"/>
    <w:rsid w:val="00F11BD9"/>
    <w:rsid w:val="00F508DD"/>
    <w:rsid w:val="00F529FE"/>
    <w:rsid w:val="00F632BD"/>
    <w:rsid w:val="00F86CE2"/>
    <w:rsid w:val="00FA21A9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F1C728"/>
  <w15:docId w15:val="{B2CB4983-DE97-4F05-A411-C848F5A4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E2"/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16B41"/>
    <w:pPr>
      <w:tabs>
        <w:tab w:val="left" w:leader="dot" w:pos="2835"/>
      </w:tabs>
      <w:ind w:left="76" w:right="-851" w:hanging="36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8726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grund">
    <w:name w:val="grund"/>
    <w:basedOn w:val="KeinAbsatzformat"/>
    <w:rsid w:val="00872633"/>
    <w:pPr>
      <w:spacing w:before="113" w:line="300" w:lineRule="atLeast"/>
      <w:jc w:val="both"/>
    </w:pPr>
    <w:rPr>
      <w:rFonts w:ascii="ArialMT" w:hAnsi="ArialMT" w:cs="ArialMT"/>
      <w:sz w:val="22"/>
      <w:szCs w:val="22"/>
    </w:rPr>
  </w:style>
  <w:style w:type="paragraph" w:customStyle="1" w:styleId="grund10">
    <w:name w:val="grund_10"/>
    <w:basedOn w:val="grund"/>
    <w:rsid w:val="00872633"/>
    <w:pPr>
      <w:spacing w:line="240" w:lineRule="atLeast"/>
    </w:pPr>
    <w:rPr>
      <w:sz w:val="20"/>
      <w:szCs w:val="20"/>
    </w:rPr>
  </w:style>
  <w:style w:type="character" w:customStyle="1" w:styleId="tab9ptfett">
    <w:name w:val="tab 9 pt fett"/>
    <w:rsid w:val="00872633"/>
    <w:rPr>
      <w:rFonts w:ascii="Arial-BoldMT" w:hAnsi="Arial-BoldMT"/>
      <w:b/>
      <w:sz w:val="18"/>
    </w:rPr>
  </w:style>
  <w:style w:type="character" w:customStyle="1" w:styleId="tab9ptregular">
    <w:name w:val="tab 9 pt regular"/>
    <w:rsid w:val="00872633"/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B41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33D1641.dotm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27</cp:revision>
  <cp:lastPrinted>2018-09-06T15:40:00Z</cp:lastPrinted>
  <dcterms:created xsi:type="dcterms:W3CDTF">2018-07-16T13:15:00Z</dcterms:created>
  <dcterms:modified xsi:type="dcterms:W3CDTF">2019-02-14T13:16:00Z</dcterms:modified>
</cp:coreProperties>
</file>