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41" w:rsidRDefault="00C16B41" w:rsidP="00C16B41">
      <w:pPr>
        <w:pStyle w:val="berschrift2"/>
        <w:tabs>
          <w:tab w:val="clear" w:pos="2835"/>
          <w:tab w:val="left" w:pos="709"/>
          <w:tab w:val="left" w:pos="4253"/>
        </w:tabs>
        <w:spacing w:before="240" w:after="240"/>
        <w:ind w:left="0" w:right="0" w:firstLine="0"/>
        <w:contextualSpacing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Begleitauftrag 3. Lehrjahr</w:t>
      </w:r>
    </w:p>
    <w:p w:rsidR="00C16B41" w:rsidRPr="006D70DA" w:rsidRDefault="00C16B41" w:rsidP="00C16B41">
      <w:pPr>
        <w:pStyle w:val="berschrift2"/>
        <w:tabs>
          <w:tab w:val="clear" w:pos="2835"/>
          <w:tab w:val="left" w:pos="709"/>
          <w:tab w:val="left" w:pos="4253"/>
        </w:tabs>
        <w:spacing w:before="240"/>
        <w:ind w:left="0" w:right="-2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5.10 Bodenproben </w:t>
      </w:r>
      <w:r>
        <w:rPr>
          <w:b/>
          <w:sz w:val="26"/>
          <w:szCs w:val="26"/>
        </w:rPr>
        <w:tab/>
      </w:r>
    </w:p>
    <w:p w:rsidR="007541C2" w:rsidRPr="008F5388" w:rsidRDefault="00C16B41">
      <w:pPr>
        <w:rPr>
          <w:b/>
          <w:color w:val="000000" w:themeColor="text1"/>
          <w:sz w:val="20"/>
        </w:rPr>
      </w:pPr>
      <w:r w:rsidRPr="008F5388">
        <w:rPr>
          <w:b/>
          <w:color w:val="000000" w:themeColor="text1"/>
          <w:sz w:val="20"/>
        </w:rPr>
        <w:t>Als Basis des Begleitauftrags</w:t>
      </w:r>
      <w:r w:rsidR="007541C2" w:rsidRPr="008F5388">
        <w:rPr>
          <w:b/>
          <w:color w:val="000000" w:themeColor="text1"/>
          <w:sz w:val="20"/>
        </w:rPr>
        <w:t xml:space="preserve"> sind folgende Unterlagen zwingend in der Lerndokumentation abzulegen:</w:t>
      </w:r>
    </w:p>
    <w:p w:rsidR="007541C2" w:rsidRPr="008F5388" w:rsidRDefault="007541C2" w:rsidP="007541C2">
      <w:pPr>
        <w:pStyle w:val="Listenabsatz"/>
        <w:numPr>
          <w:ilvl w:val="0"/>
          <w:numId w:val="5"/>
        </w:numPr>
        <w:rPr>
          <w:color w:val="000000" w:themeColor="text1"/>
          <w:sz w:val="20"/>
        </w:rPr>
      </w:pPr>
      <w:r w:rsidRPr="008F5388">
        <w:rPr>
          <w:color w:val="000000" w:themeColor="text1"/>
          <w:sz w:val="20"/>
        </w:rPr>
        <w:t>Resultate der Bodenanalysen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C16B41" w:rsidRPr="0064072A" w:rsidTr="00E86B43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C16B41" w:rsidRDefault="00C16B41" w:rsidP="00C16B41">
            <w:pPr>
              <w:rPr>
                <w:sz w:val="20"/>
              </w:rPr>
            </w:pPr>
          </w:p>
          <w:p w:rsidR="00C16B41" w:rsidRPr="00C16B41" w:rsidRDefault="00C16B41" w:rsidP="00C16B41">
            <w:pPr>
              <w:rPr>
                <w:sz w:val="20"/>
              </w:rPr>
            </w:pPr>
            <w:r w:rsidRPr="00C16B41">
              <w:rPr>
                <w:sz w:val="20"/>
              </w:rPr>
              <w:t>Kommentieren Sie die Resultate der vorliegenden Bodenanalysen und schlagen Sie bei Bedarf betriebsbezogene Korrekturmassnahmen vor.</w:t>
            </w:r>
          </w:p>
          <w:p w:rsidR="00C16B41" w:rsidRPr="002369C2" w:rsidRDefault="00C16B41" w:rsidP="00E86B43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cs="Arial"/>
                <w:sz w:val="20"/>
                <w:szCs w:val="16"/>
              </w:rPr>
            </w:pPr>
          </w:p>
        </w:tc>
      </w:tr>
    </w:tbl>
    <w:p w:rsidR="00D775B5" w:rsidRPr="008F5388" w:rsidRDefault="00D775B5" w:rsidP="008F5388">
      <w:pPr>
        <w:pStyle w:val="Listenabsatz"/>
        <w:ind w:left="0"/>
        <w:rPr>
          <w:sz w:val="20"/>
        </w:rPr>
      </w:pPr>
    </w:p>
    <w:sectPr w:rsidR="00D775B5" w:rsidRPr="008F5388" w:rsidSect="002C40E0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C7" w:rsidRDefault="00B756C7" w:rsidP="002C40E0">
      <w:pPr>
        <w:spacing w:after="0" w:line="240" w:lineRule="auto"/>
      </w:pPr>
      <w:r>
        <w:separator/>
      </w:r>
    </w:p>
  </w:endnote>
  <w:endnote w:type="continuationSeparator" w:id="0">
    <w:p w:rsidR="00B756C7" w:rsidRDefault="00B756C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88" w:rsidRDefault="008F5388">
    <w:pPr>
      <w:pStyle w:val="Fuzeile"/>
    </w:pPr>
    <w:r w:rsidRPr="00025575">
      <w:rPr>
        <w:sz w:val="16"/>
        <w:szCs w:val="16"/>
      </w:rPr>
      <w:t>Name des Erstellers</w:t>
    </w:r>
    <w:r w:rsidRPr="00025575">
      <w:rPr>
        <w:sz w:val="16"/>
        <w:szCs w:val="16"/>
      </w:rPr>
      <w:ptab w:relativeTo="margin" w:alignment="center" w:leader="none"/>
    </w:r>
    <w:r w:rsidRPr="00025575">
      <w:rPr>
        <w:sz w:val="16"/>
        <w:szCs w:val="16"/>
      </w:rPr>
      <w:fldChar w:fldCharType="begin"/>
    </w:r>
    <w:r w:rsidRPr="00025575">
      <w:rPr>
        <w:sz w:val="16"/>
        <w:szCs w:val="16"/>
      </w:rPr>
      <w:instrText>PAGE   \* MERGEFORMAT</w:instrText>
    </w:r>
    <w:r w:rsidRPr="00025575">
      <w:rPr>
        <w:sz w:val="16"/>
        <w:szCs w:val="16"/>
      </w:rPr>
      <w:fldChar w:fldCharType="separate"/>
    </w:r>
    <w:r w:rsidR="00A2778C" w:rsidRPr="00A2778C">
      <w:rPr>
        <w:noProof/>
        <w:sz w:val="16"/>
        <w:szCs w:val="16"/>
        <w:lang w:val="de-DE"/>
      </w:rPr>
      <w:t>1</w:t>
    </w:r>
    <w:r w:rsidRPr="00025575">
      <w:rPr>
        <w:sz w:val="16"/>
        <w:szCs w:val="16"/>
      </w:rPr>
      <w:fldChar w:fldCharType="end"/>
    </w:r>
    <w:r w:rsidRPr="00025575">
      <w:rPr>
        <w:sz w:val="16"/>
        <w:szCs w:val="16"/>
      </w:rPr>
      <w:ptab w:relativeTo="margin" w:alignment="right" w:leader="none"/>
    </w:r>
    <w:r w:rsidRPr="00025575">
      <w:rPr>
        <w:sz w:val="16"/>
        <w:szCs w:val="16"/>
      </w:rPr>
      <w:t>Erstelldatum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C7" w:rsidRDefault="00B756C7" w:rsidP="002C40E0">
      <w:pPr>
        <w:spacing w:after="0" w:line="240" w:lineRule="auto"/>
      </w:pPr>
      <w:r>
        <w:separator/>
      </w:r>
    </w:p>
  </w:footnote>
  <w:footnote w:type="continuationSeparator" w:id="0">
    <w:p w:rsidR="00B756C7" w:rsidRDefault="00B756C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A9" w:rsidRDefault="00E945A7">
    <w:pPr>
      <w:pStyle w:val="Kopfzeile"/>
      <w:rPr>
        <w:sz w:val="16"/>
        <w:szCs w:val="16"/>
      </w:rPr>
    </w:pPr>
    <w:r>
      <w:rPr>
        <w:sz w:val="16"/>
        <w:szCs w:val="16"/>
      </w:rPr>
      <w:t>Pflanzenbau</w:t>
    </w:r>
    <w:r w:rsidR="00FA21A9">
      <w:rPr>
        <w:sz w:val="16"/>
        <w:szCs w:val="16"/>
      </w:rPr>
      <w:tab/>
    </w:r>
    <w:r w:rsidR="00C16B41">
      <w:rPr>
        <w:sz w:val="16"/>
        <w:szCs w:val="16"/>
      </w:rPr>
      <w:t>5</w:t>
    </w:r>
    <w:r w:rsidR="00FA21A9">
      <w:rPr>
        <w:sz w:val="16"/>
        <w:szCs w:val="16"/>
      </w:rPr>
      <w:tab/>
    </w:r>
    <w:r>
      <w:rPr>
        <w:sz w:val="16"/>
        <w:szCs w:val="16"/>
      </w:rPr>
      <w:t xml:space="preserve">3. </w:t>
    </w:r>
    <w:r w:rsidR="00FA21A9">
      <w:rPr>
        <w:sz w:val="16"/>
        <w:szCs w:val="16"/>
      </w:rPr>
      <w:t>Lehrjahr</w:t>
    </w:r>
  </w:p>
  <w:p w:rsidR="00FA21A9" w:rsidRDefault="00FA21A9" w:rsidP="00FC78CE">
    <w:pPr>
      <w:pStyle w:val="Kopfzeile"/>
      <w:pBdr>
        <w:bottom w:val="single" w:sz="4" w:space="1" w:color="auto"/>
      </w:pBdr>
      <w:rPr>
        <w:sz w:val="16"/>
        <w:szCs w:val="16"/>
      </w:rPr>
    </w:pPr>
  </w:p>
  <w:p w:rsidR="00FA21A9" w:rsidRDefault="00FA21A9">
    <w:pPr>
      <w:pStyle w:val="Kopfzeile"/>
      <w:rPr>
        <w:sz w:val="16"/>
        <w:szCs w:val="16"/>
      </w:rPr>
    </w:pPr>
  </w:p>
  <w:p w:rsidR="00FA21A9" w:rsidRPr="002C40E0" w:rsidRDefault="00FA21A9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DCB29AE"/>
    <w:multiLevelType w:val="hybridMultilevel"/>
    <w:tmpl w:val="8B3ACD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C3085"/>
    <w:multiLevelType w:val="hybridMultilevel"/>
    <w:tmpl w:val="21226A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115A27"/>
    <w:rsid w:val="0012632F"/>
    <w:rsid w:val="00177D71"/>
    <w:rsid w:val="0019456F"/>
    <w:rsid w:val="002346E9"/>
    <w:rsid w:val="00294658"/>
    <w:rsid w:val="0029772B"/>
    <w:rsid w:val="002A0893"/>
    <w:rsid w:val="002C40E0"/>
    <w:rsid w:val="002F2A34"/>
    <w:rsid w:val="00317A6B"/>
    <w:rsid w:val="00324769"/>
    <w:rsid w:val="003756CD"/>
    <w:rsid w:val="003949B6"/>
    <w:rsid w:val="00605520"/>
    <w:rsid w:val="006132E5"/>
    <w:rsid w:val="006478CE"/>
    <w:rsid w:val="006705DB"/>
    <w:rsid w:val="006E3129"/>
    <w:rsid w:val="006E6CEB"/>
    <w:rsid w:val="006E7213"/>
    <w:rsid w:val="00724977"/>
    <w:rsid w:val="007541C2"/>
    <w:rsid w:val="007848CF"/>
    <w:rsid w:val="007E6D38"/>
    <w:rsid w:val="0086217E"/>
    <w:rsid w:val="00872633"/>
    <w:rsid w:val="00886CD6"/>
    <w:rsid w:val="00891BB2"/>
    <w:rsid w:val="008C4C74"/>
    <w:rsid w:val="008F5388"/>
    <w:rsid w:val="00901F7C"/>
    <w:rsid w:val="00924F39"/>
    <w:rsid w:val="00957258"/>
    <w:rsid w:val="00A02605"/>
    <w:rsid w:val="00A2778C"/>
    <w:rsid w:val="00A455D2"/>
    <w:rsid w:val="00A65EC0"/>
    <w:rsid w:val="00A876AD"/>
    <w:rsid w:val="00B24085"/>
    <w:rsid w:val="00B252B4"/>
    <w:rsid w:val="00B756C7"/>
    <w:rsid w:val="00BC7CA6"/>
    <w:rsid w:val="00C16B41"/>
    <w:rsid w:val="00C358D7"/>
    <w:rsid w:val="00C664CE"/>
    <w:rsid w:val="00D47D3A"/>
    <w:rsid w:val="00D50414"/>
    <w:rsid w:val="00D56BB8"/>
    <w:rsid w:val="00D775B5"/>
    <w:rsid w:val="00D952A8"/>
    <w:rsid w:val="00DD3418"/>
    <w:rsid w:val="00E21F33"/>
    <w:rsid w:val="00E340BB"/>
    <w:rsid w:val="00E945A7"/>
    <w:rsid w:val="00F11BD9"/>
    <w:rsid w:val="00F86CE2"/>
    <w:rsid w:val="00FA21A9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CE2"/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16B41"/>
    <w:pPr>
      <w:tabs>
        <w:tab w:val="left" w:leader="dot" w:pos="2835"/>
      </w:tabs>
      <w:ind w:left="76" w:right="-851" w:hanging="36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8726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grund">
    <w:name w:val="grund"/>
    <w:basedOn w:val="KeinAbsatzformat"/>
    <w:rsid w:val="00872633"/>
    <w:pPr>
      <w:spacing w:before="113" w:line="300" w:lineRule="atLeast"/>
      <w:jc w:val="both"/>
    </w:pPr>
    <w:rPr>
      <w:rFonts w:ascii="ArialMT" w:hAnsi="ArialMT" w:cs="ArialMT"/>
      <w:sz w:val="22"/>
      <w:szCs w:val="22"/>
    </w:rPr>
  </w:style>
  <w:style w:type="paragraph" w:customStyle="1" w:styleId="grund10">
    <w:name w:val="grund_10"/>
    <w:basedOn w:val="grund"/>
    <w:rsid w:val="00872633"/>
    <w:pPr>
      <w:spacing w:line="240" w:lineRule="atLeast"/>
    </w:pPr>
    <w:rPr>
      <w:sz w:val="20"/>
      <w:szCs w:val="20"/>
    </w:rPr>
  </w:style>
  <w:style w:type="character" w:customStyle="1" w:styleId="tab9ptfett">
    <w:name w:val="tab 9 pt fett"/>
    <w:rsid w:val="00872633"/>
    <w:rPr>
      <w:rFonts w:ascii="Arial-BoldMT" w:hAnsi="Arial-BoldMT"/>
      <w:b/>
      <w:sz w:val="18"/>
    </w:rPr>
  </w:style>
  <w:style w:type="character" w:customStyle="1" w:styleId="tab9ptregular">
    <w:name w:val="tab 9 pt regular"/>
    <w:rsid w:val="00872633"/>
    <w:rPr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B41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CE2"/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16B41"/>
    <w:pPr>
      <w:tabs>
        <w:tab w:val="left" w:leader="dot" w:pos="2835"/>
      </w:tabs>
      <w:ind w:left="76" w:right="-851" w:hanging="36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8726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grund">
    <w:name w:val="grund"/>
    <w:basedOn w:val="KeinAbsatzformat"/>
    <w:rsid w:val="00872633"/>
    <w:pPr>
      <w:spacing w:before="113" w:line="300" w:lineRule="atLeast"/>
      <w:jc w:val="both"/>
    </w:pPr>
    <w:rPr>
      <w:rFonts w:ascii="ArialMT" w:hAnsi="ArialMT" w:cs="ArialMT"/>
      <w:sz w:val="22"/>
      <w:szCs w:val="22"/>
    </w:rPr>
  </w:style>
  <w:style w:type="paragraph" w:customStyle="1" w:styleId="grund10">
    <w:name w:val="grund_10"/>
    <w:basedOn w:val="grund"/>
    <w:rsid w:val="00872633"/>
    <w:pPr>
      <w:spacing w:line="240" w:lineRule="atLeast"/>
    </w:pPr>
    <w:rPr>
      <w:sz w:val="20"/>
      <w:szCs w:val="20"/>
    </w:rPr>
  </w:style>
  <w:style w:type="character" w:customStyle="1" w:styleId="tab9ptfett">
    <w:name w:val="tab 9 pt fett"/>
    <w:rsid w:val="00872633"/>
    <w:rPr>
      <w:rFonts w:ascii="Arial-BoldMT" w:hAnsi="Arial-BoldMT"/>
      <w:b/>
      <w:sz w:val="18"/>
    </w:rPr>
  </w:style>
  <w:style w:type="character" w:customStyle="1" w:styleId="tab9ptregular">
    <w:name w:val="tab 9 pt regular"/>
    <w:rsid w:val="00872633"/>
    <w:rPr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B41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7C798E1.dotm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Martin Freund</cp:lastModifiedBy>
  <cp:revision>4</cp:revision>
  <cp:lastPrinted>2018-09-06T15:40:00Z</cp:lastPrinted>
  <dcterms:created xsi:type="dcterms:W3CDTF">2018-07-16T12:14:00Z</dcterms:created>
  <dcterms:modified xsi:type="dcterms:W3CDTF">2018-09-06T15:40:00Z</dcterms:modified>
</cp:coreProperties>
</file>