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9A" w:rsidRDefault="0010399A" w:rsidP="0010399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ge">
                  <wp:posOffset>3963035</wp:posOffset>
                </wp:positionV>
                <wp:extent cx="1440180" cy="1270"/>
                <wp:effectExtent l="10160" t="10160" r="6985" b="762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"/>
                          <a:chOff x="2386" y="6241"/>
                          <a:chExt cx="2268" cy="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2386" y="6241"/>
                            <a:ext cx="2268" cy="2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2268"/>
                              <a:gd name="T2" fmla="+- 0 4654 2386"/>
                              <a:gd name="T3" fmla="*/ T2 w 2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7" o:spid="_x0000_s1026" style="position:absolute;margin-left:119.3pt;margin-top:312.05pt;width:113.4pt;height:.1pt;z-index:-251657216;mso-position-horizontal-relative:page;mso-position-vertical-relative:page" coordorigin="2386,6241" coordsize="2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">
                <v:shape id="Freeform 3" o:spid="_x0000_s1027" style="position:absolute;left:2386;top:6241;width:2268;height:2;visibility:visible;mso-wrap-style:square;v-text-anchor:top" coordsize="2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UEMEA&#10;AADbAAAADwAAAGRycy9kb3ducmV2LnhtbERPy4rCMBTdC/MP4Q6401QHBqlGkSmWARfja6G7a3Nt&#10;yjQ3pYla/94sBJeH854tOluLG7W+cqxgNExAEBdOV1wqOOxXgwkIH5A11o5JwYM8LOYfvRmm2t15&#10;S7ddKEUMYZ+iAhNCk0rpC0MW/dA1xJG7uNZiiLAtpW7xHsNtLcdJ8i0tVhwbDDb0Y6j4312tgtN1&#10;Y/JR+Dodszr/y1b7dX7O1kr1P7vlFESgLrzFL/evVjCO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pFBDBAAAA2wAAAA8AAAAAAAAAAAAAAAAAmAIAAGRycy9kb3du&#10;cmV2LnhtbFBLBQYAAAAABAAEAPUAAACGAwAAAAA=&#10;" path="m,l2268,e" filled="f" strokecolor="#231f20" strokeweight=".3pt">
                  <v:path arrowok="t" o:connecttype="custom" o:connectlocs="0,0;22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3134995</wp:posOffset>
                </wp:positionH>
                <wp:positionV relativeFrom="page">
                  <wp:posOffset>3963035</wp:posOffset>
                </wp:positionV>
                <wp:extent cx="1620520" cy="1270"/>
                <wp:effectExtent l="10795" t="10160" r="6985" b="7620"/>
                <wp:wrapNone/>
                <wp:docPr id="25" name="Gruppier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"/>
                          <a:chOff x="4937" y="6241"/>
                          <a:chExt cx="2552" cy="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4937" y="6241"/>
                            <a:ext cx="2552" cy="2"/>
                          </a:xfrm>
                          <a:custGeom>
                            <a:avLst/>
                            <a:gdLst>
                              <a:gd name="T0" fmla="+- 0 4937 4937"/>
                              <a:gd name="T1" fmla="*/ T0 w 2552"/>
                              <a:gd name="T2" fmla="+- 0 7488 4937"/>
                              <a:gd name="T3" fmla="*/ T2 w 2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2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5" o:spid="_x0000_s1026" style="position:absolute;margin-left:246.85pt;margin-top:312.05pt;width:127.6pt;height:.1pt;z-index:-251656192;mso-position-horizontal-relative:page;mso-position-vertical-relative:page" coordorigin="4937,6241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">
                <v:shape id="Freeform 5" o:spid="_x0000_s1027" style="position:absolute;left:4937;top:6241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pAsEA&#10;AADbAAAADwAAAGRycy9kb3ducmV2LnhtbESPzarCMBSE94LvEI7gTpMrUrTXKEVQ3LjwB8TdoTm3&#10;Lbc5KU3U+vZGEFwOM/MNs1h1thZ3an3lWMPPWIEgzp2puNBwPm1GMxA+IBusHZOGJ3lYLfu9BabG&#10;PfhA92MoRISwT1FDGUKTSunzkiz6sWuIo/fnWoshyraQpsVHhNtaTpRKpMWK40KJDa1Lyv+PN6vh&#10;eti6PMm200xeFE1V2O8LnGs9HHTZL4hAXfiGP+2d0TBJ4P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6QLBAAAA2wAAAA8AAAAAAAAAAAAAAAAAmAIAAGRycy9kb3du&#10;cmV2LnhtbFBLBQYAAAAABAAEAPUAAACGAwAAAAA=&#10;" path="m,l2551,e" filled="f" strokecolor="#231f20" strokeweight=".3pt">
                  <v:path arrowok="t" o:connecttype="custom" o:connectlocs="0,0;25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ge">
                  <wp:posOffset>3963035</wp:posOffset>
                </wp:positionV>
                <wp:extent cx="1620520" cy="1270"/>
                <wp:effectExtent l="10795" t="10160" r="6985" b="7620"/>
                <wp:wrapNone/>
                <wp:docPr id="23" name="Gruppier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"/>
                          <a:chOff x="7772" y="6241"/>
                          <a:chExt cx="2552" cy="2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7772" y="6241"/>
                            <a:ext cx="2552" cy="2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52"/>
                              <a:gd name="T2" fmla="+- 0 10323 7772"/>
                              <a:gd name="T3" fmla="*/ T2 w 2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2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3" o:spid="_x0000_s1026" style="position:absolute;margin-left:388.6pt;margin-top:312.05pt;width:127.6pt;height:.1pt;z-index:-251655168;mso-position-horizontal-relative:page;mso-position-vertical-relative:page" coordorigin="7772,6241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">
                <v:shape id="Freeform 7" o:spid="_x0000_s1027" style="position:absolute;left:7772;top:6241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S7sEA&#10;AADbAAAADwAAAGRycy9kb3ducmV2LnhtbESPzarCMBSE94LvEI7gTpMrRbTXKEVQ3LjwB8TdoTm3&#10;Lbc5KU3U+vZGEFwOM/MNs1h1thZ3an3lWMPPWIEgzp2puNBwPm1GMxA+IBusHZOGJ3lYLfu9BabG&#10;PfhA92MoRISwT1FDGUKTSunzkiz6sWuIo/fnWoshyraQpsVHhNtaTpSaSosVx4USG1qXlP8fb1bD&#10;9bB1+TTbJpm8KEpU2O8LnGs9HHTZL4hAXfiGP+2d0TBJ4P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0u7BAAAA2wAAAA8AAAAAAAAAAAAAAAAAmAIAAGRycy9kb3du&#10;cmV2LnhtbFBLBQYAAAAABAAEAPUAAACGAwAAAAA=&#10;" path="m,l2551,e" filled="f" strokecolor="#231f20" strokeweight=".3pt">
                  <v:path arrowok="t" o:connecttype="custom" o:connectlocs="0,0;25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ge">
                  <wp:posOffset>4796155</wp:posOffset>
                </wp:positionV>
                <wp:extent cx="1440180" cy="1270"/>
                <wp:effectExtent l="10160" t="5080" r="6985" b="12700"/>
                <wp:wrapNone/>
                <wp:docPr id="21" name="Gruppier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"/>
                          <a:chOff x="2386" y="7553"/>
                          <a:chExt cx="2268" cy="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2386" y="7553"/>
                            <a:ext cx="2268" cy="2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2268"/>
                              <a:gd name="T2" fmla="+- 0 4654 2386"/>
                              <a:gd name="T3" fmla="*/ T2 w 2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1" o:spid="_x0000_s1026" style="position:absolute;margin-left:119.3pt;margin-top:377.65pt;width:113.4pt;height:.1pt;z-index:-251654144;mso-position-horizontal-relative:page;mso-position-vertical-relative:page" coordorigin="2386,7553" coordsize="2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">
                <v:shape id="Freeform 9" o:spid="_x0000_s1027" style="position:absolute;left:2386;top:7553;width:2268;height:2;visibility:visible;mso-wrap-style:square;v-text-anchor:top" coordsize="2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j+sYA&#10;AADbAAAADwAAAGRycy9kb3ducmV2LnhtbESPQWvCQBSE74X+h+UVeqsbI5QSsxFpMAge2qoHvT2z&#10;z2xo9m3Irpr++26h4HGYmW+YfDHaTlxp8K1jBdNJAoK4drrlRsF+t3p5A+EDssbOMSn4IQ+L4vEh&#10;x0y7G3/RdRsaESHsM1RgQugzKX1tyKKfuJ44emc3WAxRDo3UA94i3HYyTZJXabHluGCwp3dD9ff2&#10;YhUcL5+mmobZ8VB21Ue52m2qU7lR6vlpXM5BBBrDPfzfXmsFaQp/X+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Ej+sYAAADbAAAADwAAAAAAAAAAAAAAAACYAgAAZHJz&#10;L2Rvd25yZXYueG1sUEsFBgAAAAAEAAQA9QAAAIsDAAAAAA==&#10;" path="m,l2268,e" filled="f" strokecolor="#231f20" strokeweight=".3pt">
                  <v:path arrowok="t" o:connecttype="custom" o:connectlocs="0,0;22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3134995</wp:posOffset>
                </wp:positionH>
                <wp:positionV relativeFrom="page">
                  <wp:posOffset>4796155</wp:posOffset>
                </wp:positionV>
                <wp:extent cx="1620520" cy="1270"/>
                <wp:effectExtent l="10795" t="5080" r="6985" b="12700"/>
                <wp:wrapNone/>
                <wp:docPr id="19" name="Gruppier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"/>
                          <a:chOff x="4937" y="7553"/>
                          <a:chExt cx="2552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4937" y="7553"/>
                            <a:ext cx="2552" cy="2"/>
                          </a:xfrm>
                          <a:custGeom>
                            <a:avLst/>
                            <a:gdLst>
                              <a:gd name="T0" fmla="+- 0 4937 4937"/>
                              <a:gd name="T1" fmla="*/ T0 w 2552"/>
                              <a:gd name="T2" fmla="+- 0 7488 4937"/>
                              <a:gd name="T3" fmla="*/ T2 w 2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2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9" o:spid="_x0000_s1026" style="position:absolute;margin-left:246.85pt;margin-top:377.65pt;width:127.6pt;height:.1pt;z-index:-251653120;mso-position-horizontal-relative:page;mso-position-vertical-relative:page" coordorigin="4937,7553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">
                <v:shape id="Freeform 11" o:spid="_x0000_s1027" style="position:absolute;left:4937;top:7553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7bwA&#10;AADbAAAADwAAAGRycy9kb3ducmV2LnhtbERPuwrCMBTdBf8hXMFNE0VEq1GKoLg4+ABxuzTXttjc&#10;lCZq/XszCI6H816uW1uJFzW+dKxhNFQgiDNnSs41XM7bwQyED8gGK8ek4UMe1qtuZ4mJcW8+0usU&#10;chFD2CeooQihTqT0WUEW/dDVxJG7u8ZiiLDJpWnwHcNtJcdKTaXFkmNDgTVtCsoep6fVcDvuXDZN&#10;d5NUXhVNVDgccpxr3e+16QJEoDb8xT/33mgYx/XxS/w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adTtvAAAANsAAAAPAAAAAAAAAAAAAAAAAJgCAABkcnMvZG93bnJldi54&#10;bWxQSwUGAAAAAAQABAD1AAAAgQMAAAAA&#10;" path="m,l2551,e" filled="f" strokecolor="#231f20" strokeweight=".3pt">
                  <v:path arrowok="t" o:connecttype="custom" o:connectlocs="0,0;25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ge">
                  <wp:posOffset>4796155</wp:posOffset>
                </wp:positionV>
                <wp:extent cx="1620520" cy="1270"/>
                <wp:effectExtent l="10795" t="5080" r="6985" b="12700"/>
                <wp:wrapNone/>
                <wp:docPr id="17" name="Gruppier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"/>
                          <a:chOff x="7772" y="7553"/>
                          <a:chExt cx="2552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772" y="7553"/>
                            <a:ext cx="2552" cy="2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52"/>
                              <a:gd name="T2" fmla="+- 0 10323 7772"/>
                              <a:gd name="T3" fmla="*/ T2 w 2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2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7" o:spid="_x0000_s1026" style="position:absolute;margin-left:388.6pt;margin-top:377.65pt;width:127.6pt;height:.1pt;z-index:-251652096;mso-position-horizontal-relative:page;mso-position-vertical-relative:page" coordorigin="7772,7553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">
                <v:shape id="Freeform 13" o:spid="_x0000_s1027" style="position:absolute;left:7772;top:7553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SVsMA&#10;AADbAAAADwAAAGRycy9kb3ducmV2LnhtbESPQWvDMAyF74P+B6PCbqu9EUKb1S2h0LJLDk0HozcR&#10;a0lYLIfYa7N/Px0Gu0m8p/c+bfezH9SNptgHtvC8MqCIm+B6bi28X45Pa1AxITscApOFH4qw3y0e&#10;tli4cOcz3erUKgnhWKCFLqWx0Do2HXmMqzASi/YZJo9J1qnVbsK7hPtBvxiTa489S0OHIx06ar7q&#10;b2/hej6FJi9PWak/DGUmVVWLG2sfl3P5CirRnP7Nf9dvTvAFV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MSVsMAAADbAAAADwAAAAAAAAAAAAAAAACYAgAAZHJzL2Rv&#10;d25yZXYueG1sUEsFBgAAAAAEAAQA9QAAAIgDAAAAAA==&#10;" path="m,l2551,e" filled="f" strokecolor="#231f20" strokeweight=".3pt">
                  <v:path arrowok="t" o:connecttype="custom" o:connectlocs="0,0;25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ge">
                  <wp:posOffset>5989320</wp:posOffset>
                </wp:positionV>
                <wp:extent cx="1440180" cy="1270"/>
                <wp:effectExtent l="10160" t="7620" r="6985" b="10160"/>
                <wp:wrapNone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"/>
                          <a:chOff x="2386" y="9432"/>
                          <a:chExt cx="2268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386" y="9432"/>
                            <a:ext cx="2268" cy="2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2268"/>
                              <a:gd name="T2" fmla="+- 0 4654 2386"/>
                              <a:gd name="T3" fmla="*/ T2 w 2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5" o:spid="_x0000_s1026" style="position:absolute;margin-left:119.3pt;margin-top:471.6pt;width:113.4pt;height:.1pt;z-index:-251651072;mso-position-horizontal-relative:page;mso-position-vertical-relative:page" coordorigin="2386,9432" coordsize="2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">
                <v:shape id="Freeform 15" o:spid="_x0000_s1027" style="position:absolute;left:2386;top:9432;width:2268;height:2;visibility:visible;mso-wrap-style:square;v-text-anchor:top" coordsize="2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vRMIA&#10;AADbAAAADwAAAGRycy9kb3ducmV2LnhtbERPS4vCMBC+L+x/CLPgbU1VEOkaRbZYBA++9rDeZpux&#10;KdtMShO1/nsjCN7m43vOdN7ZWlyo9ZVjBYN+AoK4cLriUsHPYfk5AeEDssbaMSm4kYf57P1tiql2&#10;V97RZR9KEUPYp6jAhNCkUvrCkEXfdw1x5E6utRgibEupW7zGcFvLYZKMpcWKY4PBhr4NFf/7s1Vw&#10;PG9NPgij429W55tseVjnf9laqd5Ht/gCEagLL/HTvdJx/hgev8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u9EwgAAANsAAAAPAAAAAAAAAAAAAAAAAJgCAABkcnMvZG93&#10;bnJldi54bWxQSwUGAAAAAAQABAD1AAAAhwMAAAAA&#10;" path="m,l2268,e" filled="f" strokecolor="#231f20" strokeweight=".3pt">
                  <v:path arrowok="t" o:connecttype="custom" o:connectlocs="0,0;22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3134995</wp:posOffset>
                </wp:positionH>
                <wp:positionV relativeFrom="page">
                  <wp:posOffset>5989320</wp:posOffset>
                </wp:positionV>
                <wp:extent cx="1620520" cy="1270"/>
                <wp:effectExtent l="10795" t="7620" r="6985" b="10160"/>
                <wp:wrapNone/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"/>
                          <a:chOff x="4937" y="9432"/>
                          <a:chExt cx="2552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937" y="9432"/>
                            <a:ext cx="2552" cy="2"/>
                          </a:xfrm>
                          <a:custGeom>
                            <a:avLst/>
                            <a:gdLst>
                              <a:gd name="T0" fmla="+- 0 4937 4937"/>
                              <a:gd name="T1" fmla="*/ T0 w 2552"/>
                              <a:gd name="T2" fmla="+- 0 7488 4937"/>
                              <a:gd name="T3" fmla="*/ T2 w 2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2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246.85pt;margin-top:471.6pt;width:127.6pt;height:.1pt;z-index:-251650048;mso-position-horizontal-relative:page;mso-position-vertical-relative:page" coordorigin="4937,9432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">
                <v:shape id="Freeform 17" o:spid="_x0000_s1027" style="position:absolute;left:4937;top:9432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YU8EA&#10;AADbAAAADwAAAGRycy9kb3ducmV2LnhtbERPTWuDQBC9F/Iflgn0VncTJLQ2G5FAJBcPSQOlt8Gd&#10;qtSdFXej9t93C4Xe5vE+Z58vthcTjb5zrGGTKBDEtTMdNxpub6enZxA+IBvsHZOGb/KQH1YPe8yM&#10;m/lC0zU0Ioawz1BDG8KQSenrliz6xA3Ekft0o8UQ4dhIM+Icw20vt0rtpMWOY0OLAx1bqr+ud6vh&#10;41K6eleUaSHfFaUqVFWDL1o/rpfiFUSgJfyL/9xnE+en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+GFPBAAAA2wAAAA8AAAAAAAAAAAAAAAAAmAIAAGRycy9kb3du&#10;cmV2LnhtbFBLBQYAAAAABAAEAPUAAACGAwAAAAA=&#10;" path="m,l2551,e" filled="f" strokecolor="#231f20" strokeweight=".3pt">
                  <v:path arrowok="t" o:connecttype="custom" o:connectlocs="0,0;25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ge">
                  <wp:posOffset>5989320</wp:posOffset>
                </wp:positionV>
                <wp:extent cx="1620520" cy="1270"/>
                <wp:effectExtent l="10795" t="7620" r="6985" b="1016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"/>
                          <a:chOff x="7772" y="9432"/>
                          <a:chExt cx="2552" cy="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7772" y="9432"/>
                            <a:ext cx="2552" cy="2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52"/>
                              <a:gd name="T2" fmla="+- 0 10323 7772"/>
                              <a:gd name="T3" fmla="*/ T2 w 2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2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1" o:spid="_x0000_s1026" style="position:absolute;margin-left:388.6pt;margin-top:471.6pt;width:127.6pt;height:.1pt;z-index:-251649024;mso-position-horizontal-relative:page;mso-position-vertical-relative:page" coordorigin="7772,9432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">
                <v:shape id="Freeform 19" o:spid="_x0000_s1027" style="position:absolute;left:7772;top:9432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lvMEA&#10;AADbAAAADwAAAGRycy9kb3ducmV2LnhtbERPTWuDQBC9B/oflin0luw2SGhMVpFCJRcPpoWS2+BO&#10;VOrOiruJ9t93C4Xe5vE+55gvdhB3mnzvWMPzRoEgbpzpudXw8f62fgHhA7LBwTFp+CYPefawOmJq&#10;3Mw13c+hFTGEfYoauhDGVErfdGTRb9xIHLmrmyyGCKdWmgnnGG4HuVVqJy32HBs6HOm1o+brfLMa&#10;LnXpml1RJoX8VJSoUFUt7rV+elyKA4hAS/gX/7lPJs7fwu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bJbzBAAAA2wAAAA8AAAAAAAAAAAAAAAAAmAIAAGRycy9kb3du&#10;cmV2LnhtbFBLBQYAAAAABAAEAPUAAACGAwAAAAA=&#10;" path="m,l2551,e" filled="f" strokecolor="#231f20" strokeweight=".3pt">
                  <v:path arrowok="t" o:connecttype="custom" o:connectlocs="0,0;25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ge">
                  <wp:posOffset>6821805</wp:posOffset>
                </wp:positionV>
                <wp:extent cx="1440180" cy="1270"/>
                <wp:effectExtent l="10160" t="11430" r="6985" b="6350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"/>
                          <a:chOff x="2386" y="10743"/>
                          <a:chExt cx="2268" cy="2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2386" y="10743"/>
                            <a:ext cx="2268" cy="2"/>
                          </a:xfrm>
                          <a:custGeom>
                            <a:avLst/>
                            <a:gdLst>
                              <a:gd name="T0" fmla="+- 0 2386 2386"/>
                              <a:gd name="T1" fmla="*/ T0 w 2268"/>
                              <a:gd name="T2" fmla="+- 0 4654 2386"/>
                              <a:gd name="T3" fmla="*/ T2 w 2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margin-left:119.3pt;margin-top:537.15pt;width:113.4pt;height:.1pt;z-index:-251648000;mso-position-horizontal-relative:page;mso-position-vertical-relative:page" coordorigin="2386,10743" coordsize="2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">
                <v:shape id="Freeform 21" o:spid="_x0000_s1027" style="position:absolute;left:2386;top:10743;width:2268;height:2;visibility:visible;mso-wrap-style:square;v-text-anchor:top" coordsize="2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Sq8YA&#10;AADbAAAADwAAAGRycy9kb3ducmV2LnhtbESPQWvCQBCF74X+h2UKvdWNFUpJXUUaDIKHtuqh3sbs&#10;mA1mZ0N21fTfdw6Ctxnem/e+mc4H36oL9bEJbGA8ykARV8E2XBvYbZcv76BiQrbYBiYDfxRhPnt8&#10;mGJuw5V/6LJJtZIQjjkacCl1udaxcuQxjkJHLNox9B6TrH2tbY9XCfetfs2yN+2xYWlw2NGno+q0&#10;OXsD+/O3K8dpsv8t2vKrWG7X5aFYG/P8NCw+QCUa0t18u15ZwRd6+UUG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PSq8YAAADbAAAADwAAAAAAAAAAAAAAAACYAgAAZHJz&#10;L2Rvd25yZXYueG1sUEsFBgAAAAAEAAQA9QAAAIsDAAAAAA==&#10;" path="m,l2268,e" filled="f" strokecolor="#231f20" strokeweight=".3pt">
                  <v:path arrowok="t" o:connecttype="custom" o:connectlocs="0,0;22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3134995</wp:posOffset>
                </wp:positionH>
                <wp:positionV relativeFrom="page">
                  <wp:posOffset>6821805</wp:posOffset>
                </wp:positionV>
                <wp:extent cx="1620520" cy="1270"/>
                <wp:effectExtent l="10795" t="11430" r="6985" b="6350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"/>
                          <a:chOff x="4937" y="10743"/>
                          <a:chExt cx="2552" cy="2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4937" y="10743"/>
                            <a:ext cx="2552" cy="2"/>
                          </a:xfrm>
                          <a:custGeom>
                            <a:avLst/>
                            <a:gdLst>
                              <a:gd name="T0" fmla="+- 0 4937 4937"/>
                              <a:gd name="T1" fmla="*/ T0 w 2552"/>
                              <a:gd name="T2" fmla="+- 0 7488 4937"/>
                              <a:gd name="T3" fmla="*/ T2 w 2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2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246.85pt;margin-top:537.15pt;width:127.6pt;height:.1pt;z-index:-251646976;mso-position-horizontal-relative:page;mso-position-vertical-relative:page" coordorigin="4937,10743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">
                <v:shape id="Freeform 23" o:spid="_x0000_s1027" style="position:absolute;left:4937;top:10743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+xtbsA&#10;AADaAAAADwAAAGRycy9kb3ducmV2LnhtbERPuwrCMBTdBf8hXMFNE0VEq1GKoLg4+ABxuzTXttjc&#10;lCZq/XszCI6H816uW1uJFzW+dKxhNFQgiDNnSs41XM7bwQyED8gGK8ek4UMe1qtuZ4mJcW8+0usU&#10;chFD2CeooQihTqT0WUEW/dDVxJG7u8ZiiLDJpWnwHcNtJcdKTaXFkmNDgTVtCsoep6fVcDvuXDZN&#10;d5NUXhVNVDgccpxr3e+16QJEoDb8xT/33mi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fvsbW7AAAA2gAAAA8AAAAAAAAAAAAAAAAAmAIAAGRycy9kb3ducmV2Lnht&#10;bFBLBQYAAAAABAAEAPUAAACAAwAAAAA=&#10;" path="m,l2551,e" filled="f" strokecolor="#231f20" strokeweight=".3pt">
                  <v:path arrowok="t" o:connecttype="custom" o:connectlocs="0,0;25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ge">
                  <wp:posOffset>6821805</wp:posOffset>
                </wp:positionV>
                <wp:extent cx="1620520" cy="1270"/>
                <wp:effectExtent l="10795" t="11430" r="6985" b="635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"/>
                          <a:chOff x="7772" y="10743"/>
                          <a:chExt cx="2552" cy="2"/>
                        </a:xfrm>
                      </wpg:grpSpPr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7772" y="10743"/>
                            <a:ext cx="2552" cy="2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52"/>
                              <a:gd name="T2" fmla="+- 0 10323 7772"/>
                              <a:gd name="T3" fmla="*/ T2 w 2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2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388.6pt;margin-top:537.15pt;width:127.6pt;height:.1pt;z-index:-251645952;mso-position-horizontal-relative:page;mso-position-vertical-relative:page" coordorigin="7772,10743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">
                <v:shape id="Freeform 25" o:spid="_x0000_s1027" style="position:absolute;left:7772;top:10743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AXMIA&#10;AADaAAAADwAAAGRycy9kb3ducmV2LnhtbESPwWrDMBBE74X8g9hAb7WUYEzrRjEmEJNLDkkDpbfF&#10;2tqm1spYiu3+fVUo9DjMzBtmVyy2FxONvnOsYZMoEMS1Mx03Gm5vx6dnED4gG+wdk4Zv8lDsVw87&#10;zI2b+ULTNTQiQtjnqKENYcil9HVLFn3iBuLofbrRYohybKQZcY5w28utUpm02HFcaHGgQ0v11/Vu&#10;NXxcKldnZZWW8l1RqsL53OCL1o/rpXwFEWgJ/+G/9sloy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IBcwgAAANoAAAAPAAAAAAAAAAAAAAAAAJgCAABkcnMvZG93&#10;bnJldi54bWxQSwUGAAAAAAQABAD1AAAAhwMAAAAA&#10;" path="m,l2551,e" filled="f" strokecolor="#231f20" strokeweight=".3pt">
                  <v:path arrowok="t" o:connecttype="custom" o:connectlocs="0,0;2551,0" o:connectangles="0,0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:rsidR="0010399A" w:rsidRDefault="0010399A" w:rsidP="0010399A">
      <w:pPr>
        <w:tabs>
          <w:tab w:val="left" w:pos="251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518160</wp:posOffset>
                </wp:positionV>
                <wp:extent cx="1308735" cy="139700"/>
                <wp:effectExtent l="1905" t="3810" r="3810" b="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9A" w:rsidRDefault="0010399A">
                            <w:pPr>
                              <w:spacing w:line="204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1"/>
                                <w:sz w:val="18"/>
                              </w:rPr>
                              <w:t>Rapporto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6D6E71"/>
                                <w:sz w:val="18"/>
                              </w:rPr>
                              <w:t>formazione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422.4pt;margin-top:40.8pt;width:103.05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" filled="f" stroked="f">
                <v:textbox inset="0,0,0,0">
                  <w:txbxContent>
                    <w:p w:rsidR="0010399A" w:rsidRDefault="0010399A">
                      <w:pPr>
                        <w:spacing w:line="204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6D6E71"/>
                          <w:spacing w:val="-1"/>
                          <w:sz w:val="18"/>
                        </w:rPr>
                        <w:t>Rapporto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rFonts w:ascii="Arial"/>
                          <w:b/>
                          <w:color w:val="6D6E71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6D6E71"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color w:val="6D6E71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6D6E71"/>
                          <w:sz w:val="18"/>
                        </w:rPr>
                        <w:t>formazione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399A" w:rsidRDefault="0010399A" w:rsidP="001039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399A" w:rsidRDefault="0010399A" w:rsidP="001039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399A" w:rsidRDefault="0010399A" w:rsidP="0010399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10399A" w:rsidRDefault="0010399A" w:rsidP="0010399A">
      <w:pPr>
        <w:pStyle w:val="berschrift2"/>
        <w:ind w:left="587" w:firstLine="0"/>
        <w:jc w:val="both"/>
        <w:rPr>
          <w:b w:val="0"/>
          <w:bCs w:val="0"/>
        </w:rPr>
      </w:pPr>
      <w:proofErr w:type="spellStart"/>
      <w:r>
        <w:rPr>
          <w:color w:val="6D6E71"/>
          <w:spacing w:val="-1"/>
        </w:rPr>
        <w:t>Rapporto</w:t>
      </w:r>
      <w:proofErr w:type="spellEnd"/>
      <w:r>
        <w:rPr>
          <w:color w:val="6D6E71"/>
          <w:spacing w:val="-18"/>
        </w:rPr>
        <w:t xml:space="preserve"> </w:t>
      </w:r>
      <w:r>
        <w:rPr>
          <w:color w:val="6D6E71"/>
        </w:rPr>
        <w:t>di</w:t>
      </w:r>
      <w:r>
        <w:rPr>
          <w:color w:val="6D6E71"/>
          <w:spacing w:val="-17"/>
        </w:rPr>
        <w:t xml:space="preserve"> </w:t>
      </w:r>
      <w:proofErr w:type="spellStart"/>
      <w:r>
        <w:rPr>
          <w:color w:val="6D6E71"/>
        </w:rPr>
        <w:t>formazione</w:t>
      </w:r>
      <w:proofErr w:type="spellEnd"/>
    </w:p>
    <w:p w:rsidR="0010399A" w:rsidRDefault="0010399A" w:rsidP="0010399A">
      <w:pPr>
        <w:pStyle w:val="Textkrper"/>
        <w:spacing w:before="139" w:line="284" w:lineRule="auto"/>
        <w:ind w:right="115"/>
        <w:jc w:val="both"/>
      </w:pPr>
      <w:r>
        <w:rPr>
          <w:color w:val="231F20"/>
        </w:rPr>
        <w:t>La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verifica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livello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della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formazione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registrare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nel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rapporto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for-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mazione</w:t>
      </w:r>
      <w:proofErr w:type="spellEnd"/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rapporto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firmato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rimane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possesso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della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formazione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è da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inserire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nella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documentazione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formazione</w:t>
      </w:r>
      <w:proofErr w:type="spellEnd"/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Nelle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tabelle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che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seguono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pos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sibile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registrare</w:t>
      </w:r>
      <w:proofErr w:type="spellEnd"/>
      <w:r>
        <w:rPr>
          <w:color w:val="231F20"/>
        </w:rPr>
        <w:t xml:space="preserve"> le date </w:t>
      </w:r>
      <w:proofErr w:type="spellStart"/>
      <w:r>
        <w:rPr>
          <w:color w:val="231F20"/>
        </w:rPr>
        <w:t>dei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colloqui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qualificazione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sulla</w:t>
      </w:r>
      <w:proofErr w:type="spellEnd"/>
      <w:r>
        <w:rPr>
          <w:color w:val="231F20"/>
        </w:rPr>
        <w:t xml:space="preserve"> base del </w:t>
      </w:r>
      <w:proofErr w:type="spellStart"/>
      <w:r>
        <w:rPr>
          <w:color w:val="231F20"/>
        </w:rPr>
        <w:t>rapporto</w:t>
      </w:r>
      <w:proofErr w:type="spellEnd"/>
      <w:r>
        <w:rPr>
          <w:color w:val="231F20"/>
        </w:rPr>
        <w:t xml:space="preserve"> di forma- </w:t>
      </w:r>
      <w:proofErr w:type="spellStart"/>
      <w:r>
        <w:rPr>
          <w:color w:val="231F20"/>
        </w:rPr>
        <w:t>zione</w:t>
      </w:r>
      <w:proofErr w:type="spellEnd"/>
      <w:r>
        <w:rPr>
          <w:color w:val="231F20"/>
        </w:rPr>
        <w:t xml:space="preserve"> con la </w:t>
      </w:r>
      <w:proofErr w:type="spellStart"/>
      <w:r>
        <w:rPr>
          <w:color w:val="231F20"/>
        </w:rPr>
        <w:t>conferma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firmata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formatore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dalla</w:t>
      </w:r>
      <w:proofErr w:type="spellEnd"/>
      <w:r>
        <w:rPr>
          <w:color w:val="231F20"/>
        </w:rPr>
        <w:t xml:space="preserve"> persona in </w:t>
      </w:r>
      <w:proofErr w:type="spellStart"/>
      <w:r>
        <w:rPr>
          <w:color w:val="231F20"/>
        </w:rPr>
        <w:t>formazione</w:t>
      </w:r>
      <w:proofErr w:type="spellEnd"/>
      <w:r>
        <w:rPr>
          <w:color w:val="231F20"/>
        </w:rPr>
        <w:t>.</w:t>
      </w:r>
    </w:p>
    <w:p w:rsidR="0010399A" w:rsidRDefault="0010399A" w:rsidP="0010399A">
      <w:pPr>
        <w:rPr>
          <w:rFonts w:ascii="Arial" w:eastAsia="Arial" w:hAnsi="Arial" w:cs="Arial"/>
          <w:sz w:val="20"/>
          <w:szCs w:val="20"/>
        </w:rPr>
      </w:pPr>
    </w:p>
    <w:p w:rsidR="0010399A" w:rsidRDefault="0010399A" w:rsidP="0010399A">
      <w:pPr>
        <w:rPr>
          <w:rFonts w:ascii="Arial" w:eastAsia="Arial" w:hAnsi="Arial" w:cs="Arial"/>
          <w:sz w:val="20"/>
          <w:szCs w:val="20"/>
        </w:rPr>
      </w:pPr>
    </w:p>
    <w:p w:rsidR="0010399A" w:rsidRDefault="0010399A" w:rsidP="0010399A">
      <w:pPr>
        <w:rPr>
          <w:rFonts w:ascii="Arial" w:eastAsia="Arial" w:hAnsi="Arial" w:cs="Arial"/>
          <w:sz w:val="20"/>
          <w:szCs w:val="20"/>
        </w:rPr>
      </w:pPr>
    </w:p>
    <w:p w:rsidR="0010399A" w:rsidRDefault="0010399A" w:rsidP="0010399A">
      <w:pPr>
        <w:spacing w:before="7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2551"/>
        <w:gridCol w:w="2835"/>
        <w:gridCol w:w="2835"/>
      </w:tblGrid>
      <w:tr w:rsidR="0010399A" w:rsidTr="00546BED">
        <w:trPr>
          <w:trHeight w:hRule="exact" w:val="372"/>
        </w:trPr>
        <w:tc>
          <w:tcPr>
            <w:tcW w:w="8220" w:type="dxa"/>
            <w:gridSpan w:val="3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10399A" w:rsidRDefault="0010399A" w:rsidP="00546BED">
            <w:pPr>
              <w:pStyle w:val="TableParagraph"/>
              <w:spacing w:before="66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Primo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anno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1°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semestre</w:t>
            </w:r>
            <w:proofErr w:type="spellEnd"/>
          </w:p>
        </w:tc>
      </w:tr>
      <w:tr w:rsidR="0010399A" w:rsidTr="00546BED">
        <w:trPr>
          <w:trHeight w:hRule="exact" w:val="372"/>
        </w:trPr>
        <w:tc>
          <w:tcPr>
            <w:tcW w:w="255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Data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 xml:space="preserve">Firma persona in </w:t>
            </w:r>
            <w:proofErr w:type="spellStart"/>
            <w:r>
              <w:rPr>
                <w:rFonts w:ascii="Arial"/>
                <w:color w:val="231F20"/>
                <w:sz w:val="20"/>
              </w:rPr>
              <w:t>formazione</w:t>
            </w:r>
            <w:proofErr w:type="spellEnd"/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Firma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20"/>
              </w:rPr>
              <w:t>formatore</w:t>
            </w:r>
            <w:proofErr w:type="spellEnd"/>
          </w:p>
        </w:tc>
      </w:tr>
      <w:tr w:rsidR="0010399A" w:rsidTr="00546BED">
        <w:trPr>
          <w:trHeight w:hRule="exact" w:val="567"/>
        </w:trPr>
        <w:tc>
          <w:tcPr>
            <w:tcW w:w="255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10399A" w:rsidRDefault="0010399A" w:rsidP="00546BED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10399A" w:rsidRDefault="0010399A" w:rsidP="00546BED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10399A" w:rsidRDefault="0010399A" w:rsidP="00546BED"/>
        </w:tc>
      </w:tr>
      <w:tr w:rsidR="0010399A" w:rsidTr="00546BED">
        <w:trPr>
          <w:trHeight w:hRule="exact" w:val="372"/>
        </w:trPr>
        <w:tc>
          <w:tcPr>
            <w:tcW w:w="8220" w:type="dxa"/>
            <w:gridSpan w:val="3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10399A" w:rsidRDefault="0010399A" w:rsidP="00546BED">
            <w:pPr>
              <w:pStyle w:val="TableParagraph"/>
              <w:spacing w:before="66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Primo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anno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semestre</w:t>
            </w:r>
            <w:proofErr w:type="spellEnd"/>
          </w:p>
        </w:tc>
      </w:tr>
      <w:tr w:rsidR="0010399A" w:rsidTr="00546BED">
        <w:trPr>
          <w:trHeight w:hRule="exact" w:val="372"/>
        </w:trPr>
        <w:tc>
          <w:tcPr>
            <w:tcW w:w="255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Data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 xml:space="preserve">Firma persona in </w:t>
            </w:r>
            <w:proofErr w:type="spellStart"/>
            <w:r>
              <w:rPr>
                <w:rFonts w:ascii="Arial"/>
                <w:color w:val="231F20"/>
                <w:sz w:val="20"/>
              </w:rPr>
              <w:t>formazione</w:t>
            </w:r>
            <w:proofErr w:type="spellEnd"/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Firma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20"/>
              </w:rPr>
              <w:t>formatore</w:t>
            </w:r>
            <w:proofErr w:type="spellEnd"/>
          </w:p>
        </w:tc>
      </w:tr>
      <w:tr w:rsidR="0010399A" w:rsidTr="00546BED">
        <w:trPr>
          <w:trHeight w:hRule="exact" w:val="567"/>
        </w:trPr>
        <w:tc>
          <w:tcPr>
            <w:tcW w:w="255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10399A" w:rsidRDefault="0010399A" w:rsidP="00546BED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10399A" w:rsidRDefault="0010399A" w:rsidP="00546BED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10399A" w:rsidRDefault="0010399A" w:rsidP="00546BED"/>
        </w:tc>
      </w:tr>
    </w:tbl>
    <w:p w:rsidR="0010399A" w:rsidRDefault="0010399A" w:rsidP="0010399A">
      <w:pPr>
        <w:rPr>
          <w:rFonts w:ascii="Arial" w:eastAsia="Arial" w:hAnsi="Arial" w:cs="Arial"/>
          <w:sz w:val="20"/>
          <w:szCs w:val="20"/>
        </w:rPr>
      </w:pPr>
    </w:p>
    <w:p w:rsidR="0010399A" w:rsidRDefault="0010399A" w:rsidP="0010399A">
      <w:pPr>
        <w:spacing w:before="5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2551"/>
        <w:gridCol w:w="2835"/>
        <w:gridCol w:w="2835"/>
      </w:tblGrid>
      <w:tr w:rsidR="0010399A" w:rsidTr="00546BED">
        <w:trPr>
          <w:trHeight w:hRule="exact" w:val="372"/>
        </w:trPr>
        <w:tc>
          <w:tcPr>
            <w:tcW w:w="8220" w:type="dxa"/>
            <w:gridSpan w:val="3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10399A" w:rsidRDefault="0010399A" w:rsidP="00546BED">
            <w:pPr>
              <w:pStyle w:val="TableParagraph"/>
              <w:spacing w:before="66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Secondo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anno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1°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semestre</w:t>
            </w:r>
            <w:proofErr w:type="spellEnd"/>
          </w:p>
        </w:tc>
      </w:tr>
      <w:tr w:rsidR="0010399A" w:rsidTr="00546BED">
        <w:trPr>
          <w:trHeight w:hRule="exact" w:val="372"/>
        </w:trPr>
        <w:tc>
          <w:tcPr>
            <w:tcW w:w="255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Data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 xml:space="preserve">Firma persona in </w:t>
            </w:r>
            <w:proofErr w:type="spellStart"/>
            <w:r>
              <w:rPr>
                <w:rFonts w:ascii="Arial"/>
                <w:color w:val="231F20"/>
                <w:sz w:val="20"/>
              </w:rPr>
              <w:t>formazione</w:t>
            </w:r>
            <w:proofErr w:type="spellEnd"/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Firma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20"/>
              </w:rPr>
              <w:t>formatore</w:t>
            </w:r>
            <w:proofErr w:type="spellEnd"/>
          </w:p>
        </w:tc>
      </w:tr>
      <w:tr w:rsidR="0010399A" w:rsidTr="00546BED">
        <w:trPr>
          <w:trHeight w:hRule="exact" w:val="567"/>
        </w:trPr>
        <w:tc>
          <w:tcPr>
            <w:tcW w:w="255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10399A" w:rsidRDefault="0010399A" w:rsidP="00546BED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10399A" w:rsidRDefault="0010399A" w:rsidP="00546BED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10399A" w:rsidRDefault="0010399A" w:rsidP="00546BED"/>
        </w:tc>
      </w:tr>
      <w:tr w:rsidR="0010399A" w:rsidTr="00546BED">
        <w:trPr>
          <w:trHeight w:hRule="exact" w:val="372"/>
        </w:trPr>
        <w:tc>
          <w:tcPr>
            <w:tcW w:w="8220" w:type="dxa"/>
            <w:gridSpan w:val="3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10399A" w:rsidRDefault="0010399A" w:rsidP="00546BED">
            <w:pPr>
              <w:pStyle w:val="TableParagraph"/>
              <w:spacing w:before="66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Secondo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anno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semestre</w:t>
            </w:r>
            <w:proofErr w:type="spellEnd"/>
          </w:p>
        </w:tc>
      </w:tr>
      <w:tr w:rsidR="0010399A" w:rsidTr="00546BED">
        <w:trPr>
          <w:trHeight w:hRule="exact" w:val="372"/>
        </w:trPr>
        <w:tc>
          <w:tcPr>
            <w:tcW w:w="255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Data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 xml:space="preserve">Firma persona in </w:t>
            </w:r>
            <w:proofErr w:type="spellStart"/>
            <w:r>
              <w:rPr>
                <w:rFonts w:ascii="Arial"/>
                <w:color w:val="231F20"/>
                <w:sz w:val="20"/>
              </w:rPr>
              <w:t>formazione</w:t>
            </w:r>
            <w:proofErr w:type="spellEnd"/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10399A" w:rsidRDefault="0010399A" w:rsidP="00546BED">
            <w:pPr>
              <w:pStyle w:val="TableParagraph"/>
              <w:spacing w:before="68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Firma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20"/>
              </w:rPr>
              <w:t>formatore</w:t>
            </w:r>
            <w:proofErr w:type="spellEnd"/>
          </w:p>
        </w:tc>
      </w:tr>
      <w:tr w:rsidR="0010399A" w:rsidTr="00546BED">
        <w:trPr>
          <w:trHeight w:hRule="exact" w:val="567"/>
        </w:trPr>
        <w:tc>
          <w:tcPr>
            <w:tcW w:w="255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10399A" w:rsidRDefault="0010399A" w:rsidP="00546BED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10399A" w:rsidRDefault="0010399A" w:rsidP="00546BED"/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10399A" w:rsidRDefault="0010399A" w:rsidP="00546BED"/>
        </w:tc>
      </w:tr>
    </w:tbl>
    <w:p w:rsidR="00A8605D" w:rsidRPr="00A44B16" w:rsidRDefault="00A44B16" w:rsidP="00A44B16">
      <w:pPr>
        <w:tabs>
          <w:tab w:val="left" w:pos="3944"/>
        </w:tabs>
      </w:pPr>
    </w:p>
    <w:sectPr w:rsidR="00A8605D" w:rsidRPr="00A44B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9A" w:rsidRDefault="0010399A" w:rsidP="0010399A">
      <w:r>
        <w:separator/>
      </w:r>
    </w:p>
  </w:endnote>
  <w:endnote w:type="continuationSeparator" w:id="0">
    <w:p w:rsidR="0010399A" w:rsidRDefault="0010399A" w:rsidP="0010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9A" w:rsidRDefault="0010399A" w:rsidP="0010399A">
      <w:r>
        <w:separator/>
      </w:r>
    </w:p>
  </w:footnote>
  <w:footnote w:type="continuationSeparator" w:id="0">
    <w:p w:rsidR="0010399A" w:rsidRDefault="0010399A" w:rsidP="0010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9A"/>
    <w:rsid w:val="000E1271"/>
    <w:rsid w:val="0010399A"/>
    <w:rsid w:val="00A44B16"/>
    <w:rsid w:val="00B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0399A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0399A"/>
    <w:pPr>
      <w:spacing w:before="59"/>
      <w:ind w:left="684" w:hanging="567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10399A"/>
    <w:rPr>
      <w:rFonts w:ascii="Arial" w:eastAsia="Arial" w:hAnsi="Arial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1039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0399A"/>
    <w:pPr>
      <w:spacing w:before="156"/>
      <w:ind w:left="587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399A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10399A"/>
  </w:style>
  <w:style w:type="paragraph" w:styleId="Kopfzeile">
    <w:name w:val="header"/>
    <w:basedOn w:val="Standard"/>
    <w:link w:val="KopfzeileZchn"/>
    <w:uiPriority w:val="99"/>
    <w:unhideWhenUsed/>
    <w:rsid w:val="001039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9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039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99A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9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99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0399A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0399A"/>
    <w:pPr>
      <w:spacing w:before="59"/>
      <w:ind w:left="684" w:hanging="567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10399A"/>
    <w:rPr>
      <w:rFonts w:ascii="Arial" w:eastAsia="Arial" w:hAnsi="Arial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1039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0399A"/>
    <w:pPr>
      <w:spacing w:before="156"/>
      <w:ind w:left="587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399A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10399A"/>
  </w:style>
  <w:style w:type="paragraph" w:styleId="Kopfzeile">
    <w:name w:val="header"/>
    <w:basedOn w:val="Standard"/>
    <w:link w:val="KopfzeileZchn"/>
    <w:uiPriority w:val="99"/>
    <w:unhideWhenUsed/>
    <w:rsid w:val="001039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9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039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99A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9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9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76FB2581.dotm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Netkom IT Services GmbH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 Tatjana</dc:creator>
  <cp:lastModifiedBy>Amrein Stephanie</cp:lastModifiedBy>
  <cp:revision>2</cp:revision>
  <dcterms:created xsi:type="dcterms:W3CDTF">2017-08-14T12:21:00Z</dcterms:created>
  <dcterms:modified xsi:type="dcterms:W3CDTF">2017-11-07T09:28:00Z</dcterms:modified>
</cp:coreProperties>
</file>