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08" w:rsidRPr="007E5648" w:rsidRDefault="00F33755" w:rsidP="00F93020">
      <w:pPr>
        <w:tabs>
          <w:tab w:val="left" w:pos="709"/>
        </w:tabs>
        <w:spacing w:after="0"/>
        <w:ind w:right="-2"/>
        <w:rPr>
          <w:rFonts w:cs="Arial"/>
          <w:sz w:val="24"/>
          <w:szCs w:val="24"/>
          <w:lang w:val="fr-CH"/>
        </w:rPr>
      </w:pPr>
      <w:r w:rsidRPr="007E5648">
        <w:rPr>
          <w:rFonts w:cs="Arial"/>
          <w:sz w:val="24"/>
          <w:szCs w:val="24"/>
          <w:lang w:val="fr-CH"/>
        </w:rPr>
        <w:t xml:space="preserve">Espèce </w:t>
      </w:r>
      <w:r w:rsidR="00455908" w:rsidRPr="007E5648">
        <w:rPr>
          <w:rFonts w:cs="Arial"/>
          <w:sz w:val="24"/>
          <w:szCs w:val="24"/>
          <w:lang w:val="fr-CH"/>
        </w:rPr>
        <w:t xml:space="preserve">: </w:t>
      </w:r>
    </w:p>
    <w:p w:rsidR="00455908" w:rsidRPr="007E5648" w:rsidRDefault="00F93020" w:rsidP="00E558B8">
      <w:pPr>
        <w:tabs>
          <w:tab w:val="left" w:pos="709"/>
        </w:tabs>
        <w:spacing w:before="240"/>
        <w:ind w:left="705" w:right="-2" w:hanging="705"/>
        <w:rPr>
          <w:rFonts w:cs="Arial"/>
          <w:b/>
          <w:sz w:val="26"/>
          <w:szCs w:val="26"/>
          <w:lang w:val="fr-CH"/>
        </w:rPr>
      </w:pPr>
      <w:r w:rsidRPr="007E5648">
        <w:rPr>
          <w:rFonts w:cs="Arial"/>
          <w:b/>
          <w:sz w:val="26"/>
          <w:szCs w:val="26"/>
          <w:lang w:val="fr-CH"/>
        </w:rPr>
        <w:t>6.4</w:t>
      </w:r>
      <w:r w:rsidRPr="007E5648">
        <w:rPr>
          <w:rFonts w:cs="Arial"/>
          <w:b/>
          <w:sz w:val="26"/>
          <w:szCs w:val="26"/>
          <w:lang w:val="fr-CH"/>
        </w:rPr>
        <w:tab/>
      </w:r>
      <w:r w:rsidR="00F33755" w:rsidRPr="007E5648">
        <w:rPr>
          <w:rFonts w:cs="Arial"/>
          <w:b/>
          <w:sz w:val="26"/>
          <w:szCs w:val="26"/>
          <w:lang w:val="fr-CH"/>
        </w:rPr>
        <w:t>Produire des aliments d’origine animale, assurer leur qualité et fournir des prestations</w:t>
      </w:r>
      <w:r w:rsidR="00455908" w:rsidRPr="007E5648">
        <w:rPr>
          <w:rFonts w:cs="Arial"/>
          <w:b/>
          <w:sz w:val="26"/>
          <w:szCs w:val="26"/>
          <w:lang w:val="fr-CH"/>
        </w:rPr>
        <w:t xml:space="preserve"> </w:t>
      </w:r>
      <w:r w:rsidR="00F33755" w:rsidRPr="007E5648">
        <w:rPr>
          <w:rFonts w:cs="Arial"/>
          <w:b/>
          <w:sz w:val="26"/>
          <w:szCs w:val="26"/>
          <w:lang w:val="fr-CH"/>
        </w:rPr>
        <w:t xml:space="preserve">de service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455908" w:rsidRPr="00430777" w:rsidTr="002A4354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455908" w:rsidRPr="007E5648" w:rsidRDefault="00E40736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7E5648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455908" w:rsidRPr="007E564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7E564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7E564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7E564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7E564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7E564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7E564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7E564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7E564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7E564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455908" w:rsidRPr="00430777" w:rsidTr="002A4354">
        <w:tc>
          <w:tcPr>
            <w:tcW w:w="8927" w:type="dxa"/>
            <w:shd w:val="clear" w:color="auto" w:fill="EAEAEA"/>
          </w:tcPr>
          <w:p w:rsidR="00455908" w:rsidRPr="007E5648" w:rsidRDefault="00430A35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</w:rPr>
            </w:pPr>
            <w:r w:rsidRPr="007E5648">
              <w:rPr>
                <w:rFonts w:ascii="Arial" w:hAnsi="Arial" w:cs="Arial"/>
                <w:b/>
                <w:sz w:val="20"/>
                <w:szCs w:val="16"/>
              </w:rPr>
              <w:t>Tâche</w:t>
            </w:r>
            <w:r w:rsidR="00AD1FB8" w:rsidRPr="007E5648"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="00F33755" w:rsidRPr="007E5648">
              <w:rPr>
                <w:rFonts w:ascii="Arial" w:hAnsi="Arial" w:cs="Arial"/>
                <w:b/>
                <w:sz w:val="20"/>
                <w:szCs w:val="16"/>
              </w:rPr>
              <w:t xml:space="preserve"> à effectuer </w:t>
            </w:r>
            <w:r w:rsidR="00455908" w:rsidRPr="007E5648">
              <w:rPr>
                <w:rFonts w:ascii="Arial" w:hAnsi="Arial" w:cs="Arial"/>
                <w:b/>
                <w:sz w:val="20"/>
                <w:szCs w:val="16"/>
              </w:rPr>
              <w:t>:</w:t>
            </w:r>
            <w:r w:rsidR="00455908" w:rsidRPr="007E5648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F33755" w:rsidRPr="007E5648" w:rsidRDefault="00F33755" w:rsidP="00F33755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</w:rPr>
            </w:pPr>
            <w:r w:rsidRPr="007E5648">
              <w:rPr>
                <w:rFonts w:ascii="Arial" w:hAnsi="Arial" w:cs="Arial"/>
                <w:sz w:val="20"/>
                <w:szCs w:val="16"/>
              </w:rPr>
              <w:t>Décrivez</w:t>
            </w:r>
            <w:r w:rsidR="00AD1FB8" w:rsidRPr="007E5648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7E5648">
              <w:rPr>
                <w:rFonts w:ascii="Arial" w:hAnsi="Arial" w:cs="Arial"/>
                <w:sz w:val="20"/>
                <w:szCs w:val="16"/>
              </w:rPr>
              <w:t>photographiez</w:t>
            </w:r>
            <w:r w:rsidR="00AD1FB8" w:rsidRPr="007E5648">
              <w:rPr>
                <w:rFonts w:ascii="Arial" w:hAnsi="Arial" w:cs="Arial"/>
                <w:sz w:val="20"/>
                <w:szCs w:val="16"/>
              </w:rPr>
              <w:t xml:space="preserve"> et</w:t>
            </w:r>
            <w:r w:rsidRPr="007E5648">
              <w:rPr>
                <w:rFonts w:ascii="Arial" w:hAnsi="Arial" w:cs="Arial"/>
                <w:sz w:val="20"/>
                <w:szCs w:val="16"/>
              </w:rPr>
              <w:t>/</w:t>
            </w:r>
            <w:r w:rsidR="00AD1FB8" w:rsidRPr="007E5648">
              <w:rPr>
                <w:rFonts w:ascii="Arial" w:hAnsi="Arial" w:cs="Arial"/>
                <w:sz w:val="20"/>
                <w:szCs w:val="16"/>
              </w:rPr>
              <w:t xml:space="preserve">ou </w:t>
            </w:r>
            <w:r w:rsidRPr="007E5648">
              <w:rPr>
                <w:rFonts w:ascii="Arial" w:hAnsi="Arial" w:cs="Arial"/>
                <w:sz w:val="20"/>
                <w:szCs w:val="16"/>
              </w:rPr>
              <w:t>dessinez les différentes étapes d</w:t>
            </w:r>
            <w:r w:rsidR="00AD1FB8" w:rsidRPr="007E5648">
              <w:rPr>
                <w:rFonts w:ascii="Arial" w:hAnsi="Arial" w:cs="Arial"/>
                <w:sz w:val="20"/>
                <w:szCs w:val="16"/>
              </w:rPr>
              <w:t>u</w:t>
            </w:r>
            <w:r w:rsidRPr="007E5648">
              <w:rPr>
                <w:rFonts w:ascii="Arial" w:hAnsi="Arial" w:cs="Arial"/>
                <w:sz w:val="20"/>
                <w:szCs w:val="16"/>
              </w:rPr>
              <w:t xml:space="preserve"> travail </w:t>
            </w:r>
            <w:r w:rsidR="00AD1FB8" w:rsidRPr="007E5648">
              <w:rPr>
                <w:rFonts w:ascii="Arial" w:hAnsi="Arial" w:cs="Arial"/>
                <w:sz w:val="20"/>
                <w:szCs w:val="16"/>
              </w:rPr>
              <w:t xml:space="preserve">pour produire ces aliments ou offrir ces services </w:t>
            </w:r>
            <w:r w:rsidRPr="007E5648">
              <w:rPr>
                <w:rFonts w:ascii="Arial" w:hAnsi="Arial" w:cs="Arial"/>
                <w:sz w:val="20"/>
                <w:szCs w:val="16"/>
              </w:rPr>
              <w:t xml:space="preserve">(j’ai procédé </w:t>
            </w:r>
            <w:r w:rsidRPr="007E5648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7E5648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7E5648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7E5648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7E5648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7E5648">
              <w:rPr>
                <w:rFonts w:ascii="Arial" w:hAnsi="Arial" w:cs="Arial"/>
                <w:sz w:val="20"/>
                <w:szCs w:val="16"/>
              </w:rPr>
              <w:t xml:space="preserve">) </w:t>
            </w:r>
          </w:p>
          <w:p w:rsidR="00455908" w:rsidRPr="007E5648" w:rsidRDefault="00F33755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7E5648">
              <w:rPr>
                <w:rFonts w:ascii="Arial" w:hAnsi="Arial" w:cs="Arial"/>
                <w:sz w:val="20"/>
                <w:szCs w:val="16"/>
              </w:rPr>
              <w:t xml:space="preserve">Selon l’espèce animale choisie, </w:t>
            </w:r>
            <w:r w:rsidRPr="007E5648">
              <w:rPr>
                <w:rFonts w:ascii="Arial" w:hAnsi="Arial" w:cs="Arial"/>
                <w:sz w:val="20"/>
                <w:szCs w:val="20"/>
              </w:rPr>
              <w:t xml:space="preserve">prenez en compte les mots-clés ci-dessous </w:t>
            </w:r>
            <w:r w:rsidR="00455908" w:rsidRPr="007E564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5908" w:rsidRPr="007E5648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455908" w:rsidRPr="007E5648" w:rsidRDefault="00F33755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7E5648">
              <w:rPr>
                <w:rFonts w:ascii="Arial" w:hAnsi="Arial" w:cs="Arial"/>
                <w:b/>
                <w:sz w:val="20"/>
                <w:szCs w:val="20"/>
              </w:rPr>
              <w:t xml:space="preserve">Production laitière </w:t>
            </w:r>
            <w:r w:rsidR="00455908" w:rsidRPr="007E564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5E4F0B" w:rsidRPr="00430777" w:rsidRDefault="00F33755" w:rsidP="005E4F0B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30777">
              <w:rPr>
                <w:rFonts w:ascii="Arial" w:hAnsi="Arial" w:cs="Arial"/>
                <w:sz w:val="20"/>
                <w:szCs w:val="20"/>
              </w:rPr>
              <w:t xml:space="preserve">Déroulement de la traite, installation de traite, stockage, </w:t>
            </w:r>
            <w:r w:rsidR="000840E3" w:rsidRPr="00430777">
              <w:rPr>
                <w:rFonts w:ascii="Arial" w:hAnsi="Arial" w:cs="Arial"/>
                <w:sz w:val="20"/>
                <w:szCs w:val="20"/>
              </w:rPr>
              <w:t>refroidissement,</w:t>
            </w:r>
            <w:r w:rsidR="005E4F0B" w:rsidRPr="00430777">
              <w:rPr>
                <w:rFonts w:ascii="Arial" w:hAnsi="Arial" w:cs="Arial"/>
                <w:sz w:val="20"/>
                <w:szCs w:val="20"/>
              </w:rPr>
              <w:t xml:space="preserve"> travaux </w:t>
            </w:r>
            <w:r w:rsidR="00946718" w:rsidRPr="00430777">
              <w:rPr>
                <w:rFonts w:ascii="Arial" w:hAnsi="Arial" w:cs="Arial"/>
                <w:sz w:val="20"/>
                <w:szCs w:val="20"/>
              </w:rPr>
              <w:t>de nettoyage</w:t>
            </w:r>
            <w:r w:rsidR="005E4F0B" w:rsidRPr="004307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6718" w:rsidRPr="00430777">
              <w:rPr>
                <w:rFonts w:ascii="Arial" w:hAnsi="Arial" w:cs="Arial"/>
                <w:sz w:val="20"/>
                <w:szCs w:val="20"/>
              </w:rPr>
              <w:t>contrôles périodiques</w:t>
            </w:r>
            <w:r w:rsidR="005E4F0B" w:rsidRPr="00430777">
              <w:rPr>
                <w:rFonts w:ascii="Arial" w:hAnsi="Arial" w:cs="Arial"/>
                <w:sz w:val="20"/>
                <w:szCs w:val="20"/>
              </w:rPr>
              <w:t>,</w:t>
            </w:r>
            <w:r w:rsidR="000840E3" w:rsidRPr="00430777">
              <w:rPr>
                <w:rFonts w:ascii="Arial" w:hAnsi="Arial" w:cs="Arial"/>
                <w:sz w:val="20"/>
                <w:szCs w:val="20"/>
              </w:rPr>
              <w:t xml:space="preserve"> contrôle laitier</w:t>
            </w:r>
            <w:r w:rsidR="00883449" w:rsidRPr="004307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6718" w:rsidRPr="00430777">
              <w:rPr>
                <w:rFonts w:ascii="Arial" w:hAnsi="Arial" w:cs="Arial"/>
                <w:sz w:val="20"/>
                <w:szCs w:val="20"/>
              </w:rPr>
              <w:t xml:space="preserve">test de </w:t>
            </w:r>
            <w:proofErr w:type="spellStart"/>
            <w:r w:rsidR="00946718" w:rsidRPr="00430777">
              <w:rPr>
                <w:rFonts w:ascii="Arial" w:hAnsi="Arial" w:cs="Arial"/>
                <w:sz w:val="20"/>
                <w:szCs w:val="20"/>
              </w:rPr>
              <w:t>Schalm</w:t>
            </w:r>
            <w:proofErr w:type="spellEnd"/>
            <w:r w:rsidR="005E4F0B" w:rsidRPr="004307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6718" w:rsidRPr="00430777">
              <w:rPr>
                <w:rFonts w:ascii="Arial" w:hAnsi="Arial" w:cs="Arial"/>
                <w:sz w:val="20"/>
                <w:szCs w:val="20"/>
              </w:rPr>
              <w:t>prix du lait</w:t>
            </w:r>
            <w:r w:rsidR="005E4F0B" w:rsidRPr="004307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6718" w:rsidRPr="00430777">
              <w:rPr>
                <w:rFonts w:ascii="Arial" w:hAnsi="Arial" w:cs="Arial"/>
                <w:sz w:val="20"/>
                <w:szCs w:val="20"/>
              </w:rPr>
              <w:t xml:space="preserve">exigences de qualité du lait </w:t>
            </w:r>
          </w:p>
          <w:p w:rsidR="00455908" w:rsidRPr="00430777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455908" w:rsidRPr="00430777" w:rsidRDefault="000840E3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430777">
              <w:rPr>
                <w:rFonts w:ascii="Arial" w:hAnsi="Arial" w:cs="Arial"/>
                <w:b/>
                <w:sz w:val="20"/>
                <w:szCs w:val="20"/>
              </w:rPr>
              <w:t xml:space="preserve">Production de viande </w:t>
            </w:r>
            <w:r w:rsidR="00455908" w:rsidRPr="004307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55908" w:rsidRPr="00475A41" w:rsidRDefault="000840E3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430777">
              <w:rPr>
                <w:rFonts w:ascii="Arial" w:hAnsi="Arial" w:cs="Arial"/>
                <w:sz w:val="20"/>
                <w:szCs w:val="20"/>
              </w:rPr>
              <w:t>Préparation des animaux pour la vente</w:t>
            </w:r>
            <w:r w:rsidR="00455908" w:rsidRPr="004307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6718" w:rsidRPr="00430777">
              <w:rPr>
                <w:rFonts w:ascii="Arial" w:hAnsi="Arial" w:cs="Arial"/>
                <w:sz w:val="20"/>
                <w:szCs w:val="20"/>
              </w:rPr>
              <w:t xml:space="preserve">décompte, possibilités du détenteur pour améliorer la qualité de la viande, </w:t>
            </w:r>
            <w:r w:rsidR="00A17D04" w:rsidRPr="00430777">
              <w:rPr>
                <w:rFonts w:ascii="Arial" w:hAnsi="Arial" w:cs="Arial"/>
                <w:sz w:val="20"/>
                <w:szCs w:val="20"/>
              </w:rPr>
              <w:t xml:space="preserve">exigences label, évaluation  des carcasses (CH TAX), </w:t>
            </w:r>
            <w:r w:rsidR="00BC2DB0" w:rsidRPr="00430777">
              <w:rPr>
                <w:rFonts w:ascii="Arial" w:hAnsi="Arial" w:cs="Arial"/>
                <w:sz w:val="20"/>
                <w:szCs w:val="20"/>
              </w:rPr>
              <w:t xml:space="preserve">évent. transport des animaux / abattage </w:t>
            </w:r>
            <w:r w:rsidR="00264563" w:rsidRPr="00430777">
              <w:rPr>
                <w:rFonts w:ascii="Arial" w:hAnsi="Arial" w:cs="Arial"/>
                <w:sz w:val="20"/>
                <w:szCs w:val="20"/>
              </w:rPr>
              <w:t>au pâturage</w:t>
            </w:r>
            <w:r w:rsidR="00BC2DB0" w:rsidRPr="004307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5908" w:rsidRPr="00475A41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908" w:rsidRPr="007E5648" w:rsidRDefault="000840E3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7E5648">
              <w:rPr>
                <w:rFonts w:ascii="Arial" w:hAnsi="Arial" w:cs="Arial"/>
                <w:b/>
                <w:sz w:val="20"/>
                <w:szCs w:val="20"/>
              </w:rPr>
              <w:t>Production d’</w:t>
            </w:r>
            <w:r w:rsidR="00A01F04" w:rsidRPr="007E5648">
              <w:rPr>
                <w:rFonts w:ascii="Arial" w:hAnsi="Arial" w:cs="Arial"/>
                <w:b/>
                <w:sz w:val="20"/>
                <w:szCs w:val="20"/>
              </w:rPr>
              <w:t>œufs</w:t>
            </w:r>
            <w:r w:rsidRPr="007E5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5908" w:rsidRPr="007E564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840E3" w:rsidRPr="007E5648" w:rsidRDefault="00B676A7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840E3" w:rsidRPr="007E5648">
              <w:rPr>
                <w:rFonts w:ascii="Arial" w:hAnsi="Arial" w:cs="Arial"/>
                <w:sz w:val="20"/>
                <w:szCs w:val="20"/>
              </w:rPr>
              <w:t xml:space="preserve">urveillance de la production d’œufs, qualité des œufs et des </w:t>
            </w:r>
            <w:r w:rsidR="00A01F04" w:rsidRPr="007E5648">
              <w:rPr>
                <w:rFonts w:ascii="Arial" w:hAnsi="Arial" w:cs="Arial"/>
                <w:sz w:val="20"/>
                <w:szCs w:val="20"/>
              </w:rPr>
              <w:t>produits à base d’œ</w:t>
            </w:r>
            <w:r>
              <w:rPr>
                <w:rFonts w:ascii="Arial" w:hAnsi="Arial" w:cs="Arial"/>
                <w:sz w:val="20"/>
                <w:szCs w:val="20"/>
              </w:rPr>
              <w:t>ufs</w:t>
            </w:r>
          </w:p>
          <w:p w:rsidR="00455908" w:rsidRPr="007E5648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455908" w:rsidRPr="007E5648" w:rsidRDefault="00A01F04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7E5648">
              <w:rPr>
                <w:rFonts w:ascii="Arial" w:hAnsi="Arial" w:cs="Arial"/>
                <w:b/>
                <w:sz w:val="20"/>
                <w:szCs w:val="20"/>
              </w:rPr>
              <w:t>Prestations de service</w:t>
            </w:r>
            <w:r w:rsidR="00455908" w:rsidRPr="007E5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5908" w:rsidRPr="007E5648">
              <w:rPr>
                <w:rFonts w:ascii="Arial" w:hAnsi="Arial" w:cs="Arial"/>
                <w:sz w:val="20"/>
                <w:szCs w:val="20"/>
              </w:rPr>
              <w:t>(</w:t>
            </w:r>
            <w:r w:rsidR="00AD1FB8" w:rsidRPr="007E5648">
              <w:rPr>
                <w:rFonts w:ascii="Arial" w:hAnsi="Arial" w:cs="Arial"/>
                <w:sz w:val="20"/>
                <w:szCs w:val="20"/>
              </w:rPr>
              <w:t>élevage du jeune bétail</w:t>
            </w:r>
            <w:r w:rsidR="00455908" w:rsidRPr="007E56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E5648">
              <w:rPr>
                <w:rFonts w:ascii="Arial" w:hAnsi="Arial" w:cs="Arial"/>
                <w:sz w:val="20"/>
                <w:szCs w:val="20"/>
              </w:rPr>
              <w:t>chevaux en pension</w:t>
            </w:r>
            <w:r w:rsidR="00455908" w:rsidRPr="007E5648">
              <w:rPr>
                <w:rFonts w:ascii="Arial" w:hAnsi="Arial" w:cs="Arial"/>
                <w:sz w:val="20"/>
                <w:szCs w:val="20"/>
              </w:rPr>
              <w:t>)</w:t>
            </w:r>
            <w:r w:rsidRPr="007E5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908" w:rsidRPr="007E5648">
              <w:rPr>
                <w:rFonts w:ascii="Arial" w:hAnsi="Arial" w:cs="Arial"/>
                <w:sz w:val="20"/>
                <w:szCs w:val="20"/>
              </w:rPr>
              <w:t>:</w:t>
            </w:r>
            <w:r w:rsidR="00455908" w:rsidRPr="007E5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55908" w:rsidRPr="00A01F04" w:rsidRDefault="00A01F04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7E5648">
              <w:rPr>
                <w:rFonts w:ascii="Arial" w:hAnsi="Arial" w:cs="Arial"/>
                <w:sz w:val="20"/>
                <w:szCs w:val="20"/>
              </w:rPr>
              <w:t>Relations avec les clients, contrats, location de boxes</w:t>
            </w:r>
          </w:p>
          <w:p w:rsidR="00455908" w:rsidRPr="00A01F04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908" w:rsidRPr="00A01F04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A01F04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A01F04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A01F04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A01F04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A01F04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A01F04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A01F04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A01F04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A01F04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A01F04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A01F04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55908" w:rsidRPr="00A01F04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E40736" w:rsidRPr="00430777" w:rsidTr="00E44147">
        <w:tc>
          <w:tcPr>
            <w:tcW w:w="8927" w:type="dxa"/>
            <w:shd w:val="clear" w:color="auto" w:fill="EAEAEA"/>
          </w:tcPr>
          <w:p w:rsidR="00E40736" w:rsidRPr="00832384" w:rsidRDefault="00E40736" w:rsidP="00E44147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832384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E40736" w:rsidRPr="00832384" w:rsidRDefault="00E40736" w:rsidP="00E40736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E40736" w:rsidRPr="00832384" w:rsidRDefault="00E40736" w:rsidP="00E40736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E40736" w:rsidRPr="00832384" w:rsidRDefault="00E40736" w:rsidP="00E40736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E40736" w:rsidRPr="00832384" w:rsidRDefault="00E40736" w:rsidP="00E40736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E40736" w:rsidRPr="00832384" w:rsidRDefault="00E40736" w:rsidP="00E40736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E40736" w:rsidRPr="00430777" w:rsidTr="00E44147">
        <w:tc>
          <w:tcPr>
            <w:tcW w:w="8927" w:type="dxa"/>
          </w:tcPr>
          <w:p w:rsidR="00E40736" w:rsidRPr="007004A1" w:rsidRDefault="00E40736" w:rsidP="00E44147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832384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832384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E40736" w:rsidRPr="007004A1" w:rsidRDefault="00E40736" w:rsidP="00E44147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40736" w:rsidRPr="007004A1" w:rsidRDefault="00E40736" w:rsidP="00E44147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449" w:rsidRPr="00E40736" w:rsidRDefault="00883449" w:rsidP="00F93020">
      <w:pPr>
        <w:tabs>
          <w:tab w:val="left" w:pos="709"/>
        </w:tabs>
        <w:rPr>
          <w:rFonts w:cs="Arial"/>
          <w:sz w:val="24"/>
          <w:szCs w:val="24"/>
          <w:lang w:val="fr-CH"/>
        </w:rPr>
      </w:pPr>
    </w:p>
    <w:sectPr w:rsidR="00883449" w:rsidRPr="00E40736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36" w:rsidRPr="00A9603C" w:rsidRDefault="00E40736" w:rsidP="00E40736">
    <w:pPr>
      <w:pStyle w:val="Fuzeile"/>
      <w:rPr>
        <w:lang w:val="fr-CH"/>
      </w:rPr>
    </w:pPr>
    <w:r>
      <w:rPr>
        <w:sz w:val="16"/>
        <w:szCs w:val="16"/>
        <w:lang w:val="fr-CH"/>
      </w:rPr>
      <w:br/>
    </w:r>
    <w:r w:rsidRPr="00832384">
      <w:rPr>
        <w:sz w:val="16"/>
        <w:szCs w:val="16"/>
        <w:lang w:val="fr-CH"/>
      </w:rPr>
      <w:t xml:space="preserve">Nom du rédacteur : </w:t>
    </w:r>
    <w:r w:rsidRPr="00832384">
      <w:rPr>
        <w:sz w:val="16"/>
        <w:szCs w:val="16"/>
      </w:rPr>
      <w:ptab w:relativeTo="margin" w:alignment="center" w:leader="none"/>
    </w:r>
    <w:r w:rsidRPr="00832384">
      <w:rPr>
        <w:sz w:val="16"/>
        <w:szCs w:val="16"/>
      </w:rPr>
      <w:fldChar w:fldCharType="begin"/>
    </w:r>
    <w:r w:rsidRPr="00832384">
      <w:rPr>
        <w:sz w:val="16"/>
        <w:szCs w:val="16"/>
        <w:lang w:val="fr-CH"/>
      </w:rPr>
      <w:instrText>PAGE   \* MERGEFORMAT</w:instrText>
    </w:r>
    <w:r w:rsidRPr="00832384">
      <w:rPr>
        <w:sz w:val="16"/>
        <w:szCs w:val="16"/>
      </w:rPr>
      <w:fldChar w:fldCharType="separate"/>
    </w:r>
    <w:r w:rsidR="00430777">
      <w:rPr>
        <w:noProof/>
        <w:sz w:val="16"/>
        <w:szCs w:val="16"/>
        <w:lang w:val="fr-CH"/>
      </w:rPr>
      <w:t>1</w:t>
    </w:r>
    <w:r w:rsidRPr="00832384">
      <w:rPr>
        <w:sz w:val="16"/>
        <w:szCs w:val="16"/>
      </w:rPr>
      <w:fldChar w:fldCharType="end"/>
    </w:r>
    <w:r w:rsidRPr="00832384">
      <w:rPr>
        <w:sz w:val="16"/>
        <w:szCs w:val="16"/>
      </w:rPr>
      <w:ptab w:relativeTo="margin" w:alignment="right" w:leader="none"/>
    </w:r>
    <w:r w:rsidRPr="00832384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E40736" w:rsidRDefault="002C40E0" w:rsidP="00E40736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36" w:rsidRPr="002C40E0" w:rsidRDefault="00E40736" w:rsidP="00E40736">
    <w:pPr>
      <w:pStyle w:val="Kopfzeile"/>
      <w:rPr>
        <w:sz w:val="16"/>
        <w:szCs w:val="16"/>
      </w:rPr>
    </w:pPr>
    <w:proofErr w:type="spellStart"/>
    <w:r>
      <w:rPr>
        <w:sz w:val="16"/>
        <w:szCs w:val="16"/>
      </w:rPr>
      <w:t>Production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animale</w:t>
    </w:r>
    <w:proofErr w:type="spellEnd"/>
    <w:r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6</w:t>
    </w:r>
    <w:r w:rsidRPr="002C40E0">
      <w:rPr>
        <w:sz w:val="16"/>
        <w:szCs w:val="16"/>
      </w:rPr>
      <w:ptab w:relativeTo="margin" w:alignment="right" w:leader="none"/>
    </w:r>
    <w:proofErr w:type="spellStart"/>
    <w:r>
      <w:rPr>
        <w:sz w:val="16"/>
        <w:szCs w:val="16"/>
      </w:rPr>
      <w:t>Année</w:t>
    </w:r>
    <w:proofErr w:type="spellEnd"/>
    <w:r w:rsidRPr="00AD77E6">
      <w:rPr>
        <w:sz w:val="16"/>
        <w:szCs w:val="16"/>
        <w:lang w:val="fr-CH"/>
      </w:rPr>
      <w:t xml:space="preserve"> </w:t>
    </w:r>
    <w:r w:rsidRPr="00832384">
      <w:rPr>
        <w:sz w:val="16"/>
        <w:szCs w:val="16"/>
        <w:lang w:val="fr-CH"/>
      </w:rPr>
      <w:t>d‘apprentissage</w:t>
    </w:r>
  </w:p>
  <w:p w:rsidR="002C40E0" w:rsidRPr="00E40736" w:rsidRDefault="002C40E0" w:rsidP="00E407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8E2"/>
    <w:multiLevelType w:val="hybridMultilevel"/>
    <w:tmpl w:val="80886F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2">
    <w:nsid w:val="29502A33"/>
    <w:multiLevelType w:val="hybridMultilevel"/>
    <w:tmpl w:val="38D6BA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605D"/>
    <w:multiLevelType w:val="hybridMultilevel"/>
    <w:tmpl w:val="1FAED5D2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9DA"/>
    <w:rsid w:val="00025575"/>
    <w:rsid w:val="0004656A"/>
    <w:rsid w:val="000511A6"/>
    <w:rsid w:val="00064E9A"/>
    <w:rsid w:val="00066CBF"/>
    <w:rsid w:val="00076B30"/>
    <w:rsid w:val="000840E3"/>
    <w:rsid w:val="000859AA"/>
    <w:rsid w:val="0009573D"/>
    <w:rsid w:val="000D2901"/>
    <w:rsid w:val="000E0490"/>
    <w:rsid w:val="00123C49"/>
    <w:rsid w:val="0014325F"/>
    <w:rsid w:val="00151584"/>
    <w:rsid w:val="00171954"/>
    <w:rsid w:val="00171A2F"/>
    <w:rsid w:val="00177874"/>
    <w:rsid w:val="00184B36"/>
    <w:rsid w:val="0019368C"/>
    <w:rsid w:val="001E02D1"/>
    <w:rsid w:val="00260CD7"/>
    <w:rsid w:val="00264563"/>
    <w:rsid w:val="00294658"/>
    <w:rsid w:val="002A25B3"/>
    <w:rsid w:val="002A4354"/>
    <w:rsid w:val="002B7344"/>
    <w:rsid w:val="002C40E0"/>
    <w:rsid w:val="00302BDD"/>
    <w:rsid w:val="00317A6B"/>
    <w:rsid w:val="0032230E"/>
    <w:rsid w:val="00324769"/>
    <w:rsid w:val="003941DA"/>
    <w:rsid w:val="003A1548"/>
    <w:rsid w:val="003D5D6E"/>
    <w:rsid w:val="003E480C"/>
    <w:rsid w:val="00421A04"/>
    <w:rsid w:val="00430777"/>
    <w:rsid w:val="00430A35"/>
    <w:rsid w:val="00455908"/>
    <w:rsid w:val="0047103A"/>
    <w:rsid w:val="00475A41"/>
    <w:rsid w:val="004867E6"/>
    <w:rsid w:val="005E3E42"/>
    <w:rsid w:val="005E4F0B"/>
    <w:rsid w:val="005F3956"/>
    <w:rsid w:val="00606990"/>
    <w:rsid w:val="0064072A"/>
    <w:rsid w:val="006705DB"/>
    <w:rsid w:val="006D4709"/>
    <w:rsid w:val="00752A2E"/>
    <w:rsid w:val="00753CBC"/>
    <w:rsid w:val="007848CF"/>
    <w:rsid w:val="007969FF"/>
    <w:rsid w:val="007A4325"/>
    <w:rsid w:val="007A793E"/>
    <w:rsid w:val="007B7051"/>
    <w:rsid w:val="007E5648"/>
    <w:rsid w:val="008070FB"/>
    <w:rsid w:val="00852EC3"/>
    <w:rsid w:val="008800AA"/>
    <w:rsid w:val="00883449"/>
    <w:rsid w:val="008A6A66"/>
    <w:rsid w:val="008B141B"/>
    <w:rsid w:val="008D71ED"/>
    <w:rsid w:val="008E4DC2"/>
    <w:rsid w:val="00917A64"/>
    <w:rsid w:val="0092192E"/>
    <w:rsid w:val="009378A7"/>
    <w:rsid w:val="00946718"/>
    <w:rsid w:val="00946CB5"/>
    <w:rsid w:val="00947E00"/>
    <w:rsid w:val="00957258"/>
    <w:rsid w:val="009E20FA"/>
    <w:rsid w:val="009F0200"/>
    <w:rsid w:val="009F7292"/>
    <w:rsid w:val="00A01F04"/>
    <w:rsid w:val="00A02605"/>
    <w:rsid w:val="00A17D04"/>
    <w:rsid w:val="00A23A26"/>
    <w:rsid w:val="00A247E9"/>
    <w:rsid w:val="00A27E95"/>
    <w:rsid w:val="00A455D2"/>
    <w:rsid w:val="00A65EC0"/>
    <w:rsid w:val="00A87CF3"/>
    <w:rsid w:val="00A92E10"/>
    <w:rsid w:val="00A94DC4"/>
    <w:rsid w:val="00AD1FB8"/>
    <w:rsid w:val="00AE0B1E"/>
    <w:rsid w:val="00AE0D26"/>
    <w:rsid w:val="00B355CB"/>
    <w:rsid w:val="00B535BB"/>
    <w:rsid w:val="00B676A7"/>
    <w:rsid w:val="00B97C38"/>
    <w:rsid w:val="00BA5670"/>
    <w:rsid w:val="00BC2DB0"/>
    <w:rsid w:val="00C049B4"/>
    <w:rsid w:val="00C07343"/>
    <w:rsid w:val="00C358D7"/>
    <w:rsid w:val="00C35C9B"/>
    <w:rsid w:val="00CA3B02"/>
    <w:rsid w:val="00D05DC7"/>
    <w:rsid w:val="00D31929"/>
    <w:rsid w:val="00D503AC"/>
    <w:rsid w:val="00D50414"/>
    <w:rsid w:val="00D54B0A"/>
    <w:rsid w:val="00D54FAB"/>
    <w:rsid w:val="00D91E1C"/>
    <w:rsid w:val="00D952A8"/>
    <w:rsid w:val="00DA268A"/>
    <w:rsid w:val="00DC5047"/>
    <w:rsid w:val="00DD3418"/>
    <w:rsid w:val="00E074EE"/>
    <w:rsid w:val="00E102C9"/>
    <w:rsid w:val="00E40736"/>
    <w:rsid w:val="00E4172C"/>
    <w:rsid w:val="00E42984"/>
    <w:rsid w:val="00E46863"/>
    <w:rsid w:val="00E558B8"/>
    <w:rsid w:val="00E56CBE"/>
    <w:rsid w:val="00E63138"/>
    <w:rsid w:val="00E65E47"/>
    <w:rsid w:val="00E80CCD"/>
    <w:rsid w:val="00E92E9B"/>
    <w:rsid w:val="00E96685"/>
    <w:rsid w:val="00EB3F93"/>
    <w:rsid w:val="00EC5375"/>
    <w:rsid w:val="00ED4360"/>
    <w:rsid w:val="00F02A23"/>
    <w:rsid w:val="00F11BD9"/>
    <w:rsid w:val="00F20FC3"/>
    <w:rsid w:val="00F33755"/>
    <w:rsid w:val="00F46086"/>
    <w:rsid w:val="00F462C2"/>
    <w:rsid w:val="00F6140D"/>
    <w:rsid w:val="00F86CE2"/>
    <w:rsid w:val="00F93020"/>
    <w:rsid w:val="00F93F6B"/>
    <w:rsid w:val="00FE63D7"/>
    <w:rsid w:val="00FF374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E5507AA-8D99-4648-8E35-05448F5A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2ABE1FE7.dotm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5</cp:revision>
  <cp:lastPrinted>2017-06-28T08:58:00Z</cp:lastPrinted>
  <dcterms:created xsi:type="dcterms:W3CDTF">2017-08-11T08:08:00Z</dcterms:created>
  <dcterms:modified xsi:type="dcterms:W3CDTF">2017-08-16T07:43:00Z</dcterms:modified>
</cp:coreProperties>
</file>